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E750" w14:textId="77777777" w:rsidR="00B20C8E" w:rsidRPr="00B20C8E" w:rsidRDefault="00B20C8E" w:rsidP="00B20C8E">
      <w:pPr>
        <w:rPr>
          <w:rFonts w:ascii="Calibri" w:hAnsi="Calibri" w:cs="Calibri"/>
          <w:sz w:val="22"/>
          <w:lang w:val="en-US"/>
        </w:rPr>
      </w:pPr>
      <w:r w:rsidRPr="00B20C8E">
        <w:rPr>
          <w:rFonts w:ascii="Calibri" w:hAnsi="Calibri" w:cs="Calibri"/>
          <w:b/>
          <w:bCs/>
          <w:sz w:val="22"/>
          <w:lang w:val="en-US"/>
        </w:rPr>
        <w:t xml:space="preserve">APPENDIX 1. </w:t>
      </w:r>
      <w:r w:rsidRPr="00B20C8E">
        <w:rPr>
          <w:rFonts w:ascii="Calibri" w:hAnsi="Calibri" w:cs="Calibri"/>
          <w:sz w:val="22"/>
          <w:lang w:val="en-US"/>
        </w:rPr>
        <w:t>Interconnection agreement</w:t>
      </w:r>
    </w:p>
    <w:p w14:paraId="35265842" w14:textId="77777777" w:rsidR="00B20C8E" w:rsidRPr="00B20C8E" w:rsidRDefault="00B20C8E" w:rsidP="00B20C8E">
      <w:pPr>
        <w:rPr>
          <w:rFonts w:ascii="Calibri" w:hAnsi="Calibri" w:cs="Calibri"/>
          <w:sz w:val="22"/>
          <w:lang w:val="en-US"/>
        </w:rPr>
      </w:pPr>
      <w:r w:rsidRPr="00B20C8E">
        <w:rPr>
          <w:rFonts w:ascii="Calibri" w:hAnsi="Calibri" w:cs="Calibri"/>
          <w:sz w:val="22"/>
          <w:lang w:val="en-US"/>
        </w:rPr>
        <w:t>The following e-invoicing service providers are linked to Opus Capita. If you have one of these as your e-invoice supplier, you can send e-invoices to us at Green Cargo.</w:t>
      </w:r>
    </w:p>
    <w:p w14:paraId="017F27E8" w14:textId="77777777" w:rsidR="00B20C8E" w:rsidRDefault="00B20C8E" w:rsidP="00B20C8E">
      <w:pPr>
        <w:rPr>
          <w:rFonts w:ascii="Calibri" w:hAnsi="Calibri" w:cs="Calibri"/>
          <w:b/>
          <w:bCs/>
          <w:sz w:val="22"/>
          <w:lang w:val="en-US"/>
        </w:rPr>
      </w:pPr>
    </w:p>
    <w:p w14:paraId="778A296D" w14:textId="1B14A15D" w:rsidR="006A6492" w:rsidRPr="006A6492" w:rsidRDefault="006A6492" w:rsidP="00B20C8E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6A6492">
        <w:rPr>
          <w:rFonts w:ascii="Calibri" w:hAnsi="Calibri" w:cs="Calibri"/>
          <w:b/>
          <w:bCs/>
          <w:sz w:val="24"/>
          <w:szCs w:val="24"/>
          <w:lang w:val="en-US"/>
        </w:rPr>
        <w:t>PEPPOL ID operators</w:t>
      </w:r>
    </w:p>
    <w:p w14:paraId="0A641F61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</w:p>
    <w:p w14:paraId="0BF985F9" w14:textId="77777777" w:rsidR="006A6492" w:rsidRDefault="006A6492" w:rsidP="006A6492">
      <w:pPr>
        <w:rPr>
          <w:rFonts w:ascii="Calibri" w:hAnsi="Calibri" w:cs="Calibri"/>
          <w:sz w:val="22"/>
          <w:lang w:val="en-US"/>
        </w:rPr>
        <w:sectPr w:rsidR="006A6492" w:rsidSect="009000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410" w:right="851" w:bottom="1418" w:left="851" w:header="709" w:footer="454" w:gutter="0"/>
          <w:cols w:space="708"/>
          <w:titlePg/>
          <w:docGrid w:linePitch="360"/>
        </w:sectPr>
      </w:pPr>
    </w:p>
    <w:p w14:paraId="3E148B8E" w14:textId="3626DD03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AdValvas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Europe</w:t>
      </w:r>
    </w:p>
    <w:p w14:paraId="353A8CB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Advanced Business Software and Solutions</w:t>
      </w:r>
    </w:p>
    <w:p w14:paraId="2235494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Aksess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Innkjøp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(</w:t>
      </w:r>
      <w:proofErr w:type="spellStart"/>
      <w:r w:rsidRPr="006A6492">
        <w:rPr>
          <w:rFonts w:ascii="Calibri" w:hAnsi="Calibri" w:cs="Calibri"/>
          <w:sz w:val="22"/>
          <w:lang w:val="en-US"/>
        </w:rPr>
        <w:t>Prosjektservice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AS)</w:t>
      </w:r>
    </w:p>
    <w:p w14:paraId="7149323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Aksesspunkt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Norge AS</w:t>
      </w:r>
    </w:p>
    <w:p w14:paraId="2018206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Aliquid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Italy</w:t>
      </w:r>
    </w:p>
    <w:p w14:paraId="589FE0B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Amesto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Solutions Purchasing A/S</w:t>
      </w:r>
    </w:p>
    <w:p w14:paraId="087CA96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Anachron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B.V.</w:t>
      </w:r>
    </w:p>
    <w:p w14:paraId="317B442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Apix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Messaging Oy</w:t>
      </w:r>
    </w:p>
    <w:p w14:paraId="60F2A2C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Apro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Consulting Services B.V.</w:t>
      </w:r>
    </w:p>
    <w:p w14:paraId="575B638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Archiva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S.r.L</w:t>
      </w:r>
      <w:proofErr w:type="spellEnd"/>
      <w:r w:rsidRPr="006A6492">
        <w:rPr>
          <w:rFonts w:ascii="Calibri" w:hAnsi="Calibri" w:cs="Calibri"/>
          <w:sz w:val="22"/>
          <w:lang w:val="en-US"/>
        </w:rPr>
        <w:t>.</w:t>
      </w:r>
    </w:p>
    <w:p w14:paraId="680593C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Archivium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SrL</w:t>
      </w:r>
      <w:proofErr w:type="spellEnd"/>
    </w:p>
    <w:p w14:paraId="3902DE1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At Work Systems</w:t>
      </w:r>
    </w:p>
    <w:p w14:paraId="3E0EAC9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Babelway</w:t>
      </w:r>
      <w:proofErr w:type="spellEnd"/>
    </w:p>
    <w:p w14:paraId="53FFD1F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BEAst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AB</w:t>
      </w:r>
    </w:p>
    <w:p w14:paraId="18275BB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BIZbrains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A/S</w:t>
      </w:r>
    </w:p>
    <w:p w14:paraId="38F5FA3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Bluzor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B.V.</w:t>
      </w:r>
    </w:p>
    <w:p w14:paraId="4F8C99B8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Brain2</w:t>
      </w:r>
    </w:p>
    <w:p w14:paraId="5FF21935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Bundesrechenzentrum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GmbH (BRZ)</w:t>
      </w:r>
    </w:p>
    <w:p w14:paraId="65BDFFA3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Catalog360 </w:t>
      </w:r>
      <w:proofErr w:type="spellStart"/>
      <w:r w:rsidRPr="006A6492">
        <w:rPr>
          <w:rFonts w:ascii="Calibri" w:hAnsi="Calibri" w:cs="Calibri"/>
          <w:sz w:val="22"/>
          <w:lang w:val="sv-SE"/>
        </w:rPr>
        <w:t>Limited</w:t>
      </w:r>
      <w:proofErr w:type="spellEnd"/>
    </w:p>
    <w:p w14:paraId="4504F3F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Celtrino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– EDI Factory</w:t>
      </w:r>
    </w:p>
    <w:p w14:paraId="6A0F5BA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Centric Netherlands</w:t>
      </w:r>
    </w:p>
    <w:p w14:paraId="6A3D416E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CGI Sverige AB</w:t>
      </w:r>
    </w:p>
    <w:p w14:paraId="4B0418A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Cloud Trade Technology Ltd.</w:t>
      </w:r>
    </w:p>
    <w:p w14:paraId="773212D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CodaBox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N.V.</w:t>
      </w:r>
    </w:p>
    <w:p w14:paraId="57096B9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Commerce-Connections</w:t>
      </w:r>
    </w:p>
    <w:p w14:paraId="1F72582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Compello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00AC9C2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Credemtel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S.p.A.</w:t>
      </w:r>
    </w:p>
    <w:p w14:paraId="78EF185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CS </w:t>
      </w:r>
      <w:proofErr w:type="spellStart"/>
      <w:r w:rsidRPr="006A6492">
        <w:rPr>
          <w:rFonts w:ascii="Calibri" w:hAnsi="Calibri" w:cs="Calibri"/>
          <w:sz w:val="22"/>
          <w:lang w:val="en-US"/>
        </w:rPr>
        <w:t>Amed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SRL</w:t>
      </w:r>
    </w:p>
    <w:p w14:paraId="0784FCA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Daldata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13DE33A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Data Interchange</w:t>
      </w:r>
    </w:p>
    <w:p w14:paraId="4E70F12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DERWID.com GmbH</w:t>
      </w:r>
    </w:p>
    <w:p w14:paraId="5DE02A5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Desk Drive</w:t>
      </w:r>
    </w:p>
    <w:p w14:paraId="7BC4A51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DG DIGIT</w:t>
      </w:r>
    </w:p>
    <w:p w14:paraId="41FE559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Digital Cab </w:t>
      </w:r>
      <w:proofErr w:type="spellStart"/>
      <w:r w:rsidRPr="006A6492">
        <w:rPr>
          <w:rFonts w:ascii="Calibri" w:hAnsi="Calibri" w:cs="Calibri"/>
          <w:sz w:val="22"/>
          <w:lang w:val="en-US"/>
        </w:rPr>
        <w:t>ApS</w:t>
      </w:r>
      <w:proofErr w:type="spellEnd"/>
    </w:p>
    <w:p w14:paraId="55278EC0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DIGST</w:t>
      </w:r>
    </w:p>
    <w:p w14:paraId="699C3B5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DocFlow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Italia S.p.A.</w:t>
      </w:r>
    </w:p>
    <w:p w14:paraId="299E099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Document Centric Solutions</w:t>
      </w:r>
    </w:p>
    <w:p w14:paraId="2EE1F50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Dynatos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NV</w:t>
      </w:r>
    </w:p>
    <w:p w14:paraId="2D815F2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EC/DG DIGIT</w:t>
      </w:r>
    </w:p>
    <w:p w14:paraId="572C976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eConnect International B.V.</w:t>
      </w:r>
    </w:p>
    <w:p w14:paraId="64B8959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ecosio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InterCom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GmbH</w:t>
      </w:r>
    </w:p>
    <w:p w14:paraId="184FBFE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EDICOM CAPITAL S.L.</w:t>
      </w:r>
    </w:p>
    <w:p w14:paraId="46812ED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EDIGard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64EFFED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EDI Plus Limited</w:t>
      </w:r>
    </w:p>
    <w:p w14:paraId="660FA80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eDelivery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s.r.o.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– former </w:t>
      </w:r>
      <w:proofErr w:type="spellStart"/>
      <w:r w:rsidRPr="006A6492">
        <w:rPr>
          <w:rFonts w:ascii="Calibri" w:hAnsi="Calibri" w:cs="Calibri"/>
          <w:sz w:val="22"/>
          <w:lang w:val="en-US"/>
        </w:rPr>
        <w:t>viaSky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SE</w:t>
      </w:r>
    </w:p>
    <w:p w14:paraId="01AD603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Elcom</w:t>
      </w:r>
      <w:proofErr w:type="spellEnd"/>
    </w:p>
    <w:p w14:paraId="73520C9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Electronic Data Transfer S.A.S.</w:t>
      </w:r>
    </w:p>
    <w:p w14:paraId="2DBA673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Emetro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631739F1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Enable-U B.V.</w:t>
      </w:r>
    </w:p>
    <w:p w14:paraId="0D16C7E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Epoca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S.r.l</w:t>
      </w:r>
      <w:proofErr w:type="spellEnd"/>
      <w:r w:rsidRPr="006A6492">
        <w:rPr>
          <w:rFonts w:ascii="Calibri" w:hAnsi="Calibri" w:cs="Calibri"/>
          <w:sz w:val="22"/>
          <w:lang w:val="en-US"/>
        </w:rPr>
        <w:t>.</w:t>
      </w:r>
    </w:p>
    <w:p w14:paraId="3DFF3A8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EVRY AS</w:t>
      </w:r>
    </w:p>
    <w:p w14:paraId="03758944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Faber system </w:t>
      </w:r>
      <w:proofErr w:type="spellStart"/>
      <w:r w:rsidRPr="006A6492">
        <w:rPr>
          <w:rFonts w:ascii="Calibri" w:hAnsi="Calibri" w:cs="Calibri"/>
          <w:sz w:val="22"/>
          <w:lang w:val="sv-SE"/>
        </w:rPr>
        <w:t>Srl</w:t>
      </w:r>
      <w:proofErr w:type="spellEnd"/>
    </w:p>
    <w:p w14:paraId="4F1FB3F8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F.R. </w:t>
      </w:r>
      <w:proofErr w:type="spellStart"/>
      <w:r w:rsidRPr="006A6492">
        <w:rPr>
          <w:rFonts w:ascii="Calibri" w:hAnsi="Calibri" w:cs="Calibri"/>
          <w:sz w:val="22"/>
          <w:lang w:val="sv-SE"/>
        </w:rPr>
        <w:t>Biernat</w:t>
      </w:r>
      <w:proofErr w:type="spellEnd"/>
    </w:p>
    <w:p w14:paraId="0E4808C3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FIKEN AS</w:t>
      </w:r>
    </w:p>
    <w:p w14:paraId="7C84E83E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FinHill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Hilversum B.V.</w:t>
      </w:r>
    </w:p>
    <w:p w14:paraId="11CE96B3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Fylkesmannen i Sogn </w:t>
      </w:r>
      <w:proofErr w:type="spellStart"/>
      <w:r w:rsidRPr="006A6492">
        <w:rPr>
          <w:rFonts w:ascii="Calibri" w:hAnsi="Calibri" w:cs="Calibri"/>
          <w:sz w:val="22"/>
          <w:lang w:val="sv-SE"/>
        </w:rPr>
        <w:t>og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Fjordane</w:t>
      </w:r>
    </w:p>
    <w:p w14:paraId="3D78146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GHX UK</w:t>
      </w:r>
    </w:p>
    <w:p w14:paraId="42B2FF1E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Goldman Solutions &amp; Services Ltd.</w:t>
      </w:r>
    </w:p>
    <w:p w14:paraId="67F203F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Hafslund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Tellier AS</w:t>
      </w:r>
    </w:p>
    <w:p w14:paraId="4A8F851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HBS Health Business Solutions GmbH</w:t>
      </w:r>
    </w:p>
    <w:p w14:paraId="7EF23D3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Healthlogistics</w:t>
      </w:r>
      <w:proofErr w:type="spellEnd"/>
    </w:p>
    <w:p w14:paraId="2E24449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Ibistic</w:t>
      </w:r>
      <w:proofErr w:type="spellEnd"/>
    </w:p>
    <w:p w14:paraId="406869B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IBM Corporation</w:t>
      </w:r>
    </w:p>
    <w:p w14:paraId="00AD4E6E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IBM </w:t>
      </w:r>
      <w:proofErr w:type="spellStart"/>
      <w:r w:rsidRPr="006A6492">
        <w:rPr>
          <w:rFonts w:ascii="Calibri" w:hAnsi="Calibri" w:cs="Calibri"/>
          <w:sz w:val="22"/>
          <w:lang w:val="en-US"/>
        </w:rPr>
        <w:t>Danmark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ApS</w:t>
      </w:r>
      <w:proofErr w:type="spellEnd"/>
    </w:p>
    <w:p w14:paraId="13A6927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IBX Group </w:t>
      </w:r>
      <w:proofErr w:type="gramStart"/>
      <w:r w:rsidRPr="006A6492">
        <w:rPr>
          <w:rFonts w:ascii="Calibri" w:hAnsi="Calibri" w:cs="Calibri"/>
          <w:sz w:val="22"/>
          <w:lang w:val="en-US"/>
        </w:rPr>
        <w:t>AB  Capgemini</w:t>
      </w:r>
      <w:proofErr w:type="gramEnd"/>
    </w:p>
    <w:p w14:paraId="784E14D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Implema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AB</w:t>
      </w:r>
    </w:p>
    <w:p w14:paraId="6683064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Inaras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NV</w:t>
      </w:r>
    </w:p>
    <w:p w14:paraId="4B95165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InExchange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Factorum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AB</w:t>
      </w:r>
    </w:p>
    <w:p w14:paraId="31867F5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Integrasjonssystemer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0FD0ED60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Intercent</w:t>
      </w:r>
      <w:proofErr w:type="spellEnd"/>
      <w:r w:rsidRPr="006A6492">
        <w:rPr>
          <w:rFonts w:ascii="Calibri" w:hAnsi="Calibri" w:cs="Calibri"/>
          <w:sz w:val="22"/>
          <w:lang w:val="en-US"/>
        </w:rPr>
        <w:t>-ER</w:t>
      </w:r>
    </w:p>
    <w:p w14:paraId="5D2F4681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In.Te</w:t>
      </w:r>
      <w:proofErr w:type="spellEnd"/>
      <w:r w:rsidRPr="006A6492">
        <w:rPr>
          <w:rFonts w:ascii="Calibri" w:hAnsi="Calibri" w:cs="Calibri"/>
          <w:sz w:val="22"/>
          <w:lang w:val="en-US"/>
        </w:rPr>
        <w:t>. S.A.</w:t>
      </w:r>
    </w:p>
    <w:p w14:paraId="79B0996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Invinet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Sistemes</w:t>
      </w:r>
      <w:proofErr w:type="spellEnd"/>
    </w:p>
    <w:p w14:paraId="06F9FCC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Invoice Sharing B.V.</w:t>
      </w:r>
    </w:p>
    <w:p w14:paraId="3F62472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Ixor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cvba</w:t>
      </w:r>
      <w:proofErr w:type="spellEnd"/>
    </w:p>
    <w:p w14:paraId="3850E1F0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Jacob </w:t>
      </w:r>
      <w:proofErr w:type="spellStart"/>
      <w:r w:rsidRPr="006A6492">
        <w:rPr>
          <w:rFonts w:ascii="Calibri" w:hAnsi="Calibri" w:cs="Calibri"/>
          <w:sz w:val="22"/>
          <w:lang w:val="en-US"/>
        </w:rPr>
        <w:t>Hatteland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Solutions AS</w:t>
      </w:r>
    </w:p>
    <w:p w14:paraId="11F8793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JNet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B.V.</w:t>
      </w:r>
    </w:p>
    <w:p w14:paraId="044E582C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Kalin Setterberg Data Aktiebolag</w:t>
      </w:r>
    </w:p>
    <w:p w14:paraId="4C993DC4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KBC Commercial </w:t>
      </w:r>
      <w:proofErr w:type="spellStart"/>
      <w:r w:rsidRPr="006A6492">
        <w:rPr>
          <w:rFonts w:ascii="Calibri" w:hAnsi="Calibri" w:cs="Calibri"/>
          <w:sz w:val="22"/>
          <w:lang w:val="sv-SE"/>
        </w:rPr>
        <w:t>Finance</w:t>
      </w:r>
      <w:proofErr w:type="spellEnd"/>
    </w:p>
    <w:p w14:paraId="2DE3615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KMD Denmark</w:t>
      </w:r>
    </w:p>
    <w:p w14:paraId="071B32D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KPMG Accounting AS</w:t>
      </w:r>
    </w:p>
    <w:p w14:paraId="3979ED7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LBMX Inc.</w:t>
      </w:r>
    </w:p>
    <w:p w14:paraId="1598EBFE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Liason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Technologies</w:t>
      </w:r>
    </w:p>
    <w:p w14:paraId="26A2345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Logiq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37BF730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Maritech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Systems AS</w:t>
      </w:r>
    </w:p>
    <w:p w14:paraId="46ACC9EE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Marlo AS</w:t>
      </w:r>
    </w:p>
    <w:p w14:paraId="6DCB88F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Millum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3453A12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Moneybird</w:t>
      </w:r>
      <w:proofErr w:type="spellEnd"/>
    </w:p>
    <w:p w14:paraId="075A8BE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mySupply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ApS</w:t>
      </w:r>
      <w:proofErr w:type="spellEnd"/>
    </w:p>
    <w:p w14:paraId="37B6910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NetClient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71E6D7D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NetEDI</w:t>
      </w:r>
      <w:proofErr w:type="spellEnd"/>
    </w:p>
    <w:p w14:paraId="3FF4321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Nets Norway AS</w:t>
      </w:r>
    </w:p>
    <w:p w14:paraId="1631AEE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Norsk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Byggtjeneste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0B0F05D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Onetrail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BV</w:t>
      </w:r>
    </w:p>
    <w:p w14:paraId="5A5FFEF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Oppgjorskontoret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2FC53F3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Opus Capita Group Oy</w:t>
      </w:r>
    </w:p>
    <w:p w14:paraId="3D1719F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Outsourcia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 Bakke</w:t>
      </w:r>
    </w:p>
    <w:p w14:paraId="3A4CE62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Pagero</w:t>
      </w:r>
      <w:proofErr w:type="spellEnd"/>
    </w:p>
    <w:p w14:paraId="3326984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Palette Software AB</w:t>
      </w:r>
    </w:p>
    <w:p w14:paraId="6AAC860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Payt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B.V.</w:t>
      </w:r>
    </w:p>
    <w:p w14:paraId="779F8BA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PinkRoccade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Local Government BK.V.</w:t>
      </w:r>
    </w:p>
    <w:p w14:paraId="3EBD1A80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PowerOffice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Software AS</w:t>
      </w:r>
    </w:p>
    <w:p w14:paraId="77AE672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Proquro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B.V.</w:t>
      </w:r>
    </w:p>
    <w:p w14:paraId="78B84E6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Prosjektservice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51A3F25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Lexmark Enterprise Software Sverige Services AB (</w:t>
      </w:r>
      <w:proofErr w:type="spellStart"/>
      <w:r w:rsidRPr="006A6492">
        <w:rPr>
          <w:rFonts w:ascii="Calibri" w:hAnsi="Calibri" w:cs="Calibri"/>
          <w:sz w:val="22"/>
          <w:lang w:val="en-US"/>
        </w:rPr>
        <w:t>ReadSoft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AB)</w:t>
      </w:r>
    </w:p>
    <w:p w14:paraId="1994233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Reknes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631785E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SAP SE</w:t>
      </w:r>
    </w:p>
    <w:p w14:paraId="18793DC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lastRenderedPageBreak/>
        <w:t>S.A.T.A.</w:t>
      </w:r>
    </w:p>
    <w:p w14:paraId="7E44822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Scancloud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AB</w:t>
      </w:r>
    </w:p>
    <w:p w14:paraId="2541806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Schaefer Business Solutions GmbH</w:t>
      </w:r>
    </w:p>
    <w:p w14:paraId="5CE8142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Science Warehouse Limited</w:t>
      </w:r>
    </w:p>
    <w:p w14:paraId="4E5B395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Seen Solution </w:t>
      </w:r>
      <w:proofErr w:type="spellStart"/>
      <w:r w:rsidRPr="006A6492">
        <w:rPr>
          <w:rFonts w:ascii="Calibri" w:hAnsi="Calibri" w:cs="Calibri"/>
          <w:sz w:val="22"/>
          <w:lang w:val="en-US"/>
        </w:rPr>
        <w:t>SrL</w:t>
      </w:r>
      <w:proofErr w:type="spellEnd"/>
    </w:p>
    <w:p w14:paraId="1CB2EE5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Seres</w:t>
      </w:r>
      <w:proofErr w:type="spellEnd"/>
    </w:p>
    <w:p w14:paraId="176F04A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SIA S.p.A.</w:t>
      </w:r>
    </w:p>
    <w:p w14:paraId="1912749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Simac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Document Solutions BV</w:t>
      </w:r>
    </w:p>
    <w:p w14:paraId="740F198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Simpler Invoicing Foundation</w:t>
      </w:r>
    </w:p>
    <w:p w14:paraId="0253EA2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Smartbook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Technology AS</w:t>
      </w:r>
    </w:p>
    <w:p w14:paraId="684A88F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Sorvive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Technologies Inc.</w:t>
      </w:r>
    </w:p>
    <w:p w14:paraId="0E768CA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Sproom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SolutionsAS</w:t>
      </w:r>
      <w:proofErr w:type="spellEnd"/>
    </w:p>
    <w:p w14:paraId="74FE063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Storecove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(</w:t>
      </w:r>
      <w:proofErr w:type="spellStart"/>
      <w:r w:rsidRPr="006A6492">
        <w:rPr>
          <w:rFonts w:ascii="Calibri" w:hAnsi="Calibri" w:cs="Calibri"/>
          <w:sz w:val="22"/>
          <w:lang w:val="en-US"/>
        </w:rPr>
        <w:t>Datajust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B.V.)</w:t>
      </w:r>
    </w:p>
    <w:p w14:paraId="5040F38C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PostNord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(Strålfors Svenska AB)</w:t>
      </w:r>
    </w:p>
    <w:p w14:paraId="66CC2909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Svea Ekonomi AB</w:t>
      </w:r>
    </w:p>
    <w:p w14:paraId="414F1CAE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TB </w:t>
      </w:r>
      <w:proofErr w:type="spellStart"/>
      <w:r w:rsidRPr="006A6492">
        <w:rPr>
          <w:rFonts w:ascii="Calibri" w:hAnsi="Calibri" w:cs="Calibri"/>
          <w:sz w:val="22"/>
          <w:lang w:val="sv-SE"/>
        </w:rPr>
        <w:t>Okonomi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AS</w:t>
      </w:r>
    </w:p>
    <w:p w14:paraId="130C13F5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Tecmarket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sv-SE"/>
        </w:rPr>
        <w:t>Servizi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sv-SE"/>
        </w:rPr>
        <w:t>S.p.A</w:t>
      </w:r>
      <w:proofErr w:type="spellEnd"/>
      <w:r w:rsidRPr="006A6492">
        <w:rPr>
          <w:rFonts w:ascii="Calibri" w:hAnsi="Calibri" w:cs="Calibri"/>
          <w:sz w:val="22"/>
          <w:lang w:val="sv-SE"/>
        </w:rPr>
        <w:t>.</w:t>
      </w:r>
    </w:p>
    <w:p w14:paraId="51666230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Telenor Norge AS</w:t>
      </w:r>
    </w:p>
    <w:p w14:paraId="5FD1B084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Tesisquare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sv-SE"/>
        </w:rPr>
        <w:t>S.p.A</w:t>
      </w:r>
      <w:proofErr w:type="spellEnd"/>
    </w:p>
    <w:p w14:paraId="0A6D9312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Tickstar AB</w:t>
      </w:r>
    </w:p>
    <w:p w14:paraId="28AFC839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TIE </w:t>
      </w:r>
      <w:proofErr w:type="spellStart"/>
      <w:r w:rsidRPr="006A6492">
        <w:rPr>
          <w:rFonts w:ascii="Calibri" w:hAnsi="Calibri" w:cs="Calibri"/>
          <w:sz w:val="22"/>
          <w:lang w:val="sv-SE"/>
        </w:rPr>
        <w:t>Kinetix</w:t>
      </w:r>
      <w:proofErr w:type="spellEnd"/>
    </w:p>
    <w:p w14:paraId="7AA0EC66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>Tieto</w:t>
      </w:r>
    </w:p>
    <w:p w14:paraId="0A9A0004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Tradeinterop</w:t>
      </w:r>
      <w:proofErr w:type="spellEnd"/>
    </w:p>
    <w:p w14:paraId="50FF4FC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Tradeshift</w:t>
      </w:r>
      <w:proofErr w:type="spellEnd"/>
    </w:p>
    <w:p w14:paraId="6DA4533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Transalis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Ltd.</w:t>
      </w:r>
    </w:p>
    <w:p w14:paraId="5419619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Tripletex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6CC1940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TrueCommerce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6A6492">
        <w:rPr>
          <w:rFonts w:ascii="Calibri" w:hAnsi="Calibri" w:cs="Calibri"/>
          <w:sz w:val="22"/>
          <w:lang w:val="en-US"/>
        </w:rPr>
        <w:t>ApS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Denmark</w:t>
      </w:r>
    </w:p>
    <w:p w14:paraId="5958B6E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True Commerce (Coventry) Ltd.</w:t>
      </w:r>
    </w:p>
    <w:p w14:paraId="3B6D4DD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Tungsten Network Ltd.</w:t>
      </w:r>
    </w:p>
    <w:p w14:paraId="6B4F814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UNI MICRO AS</w:t>
      </w:r>
    </w:p>
    <w:p w14:paraId="6420452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Unimaze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Software</w:t>
      </w:r>
    </w:p>
    <w:p w14:paraId="4509F5C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Unit4 Agresso</w:t>
      </w:r>
    </w:p>
    <w:p w14:paraId="2A27DDB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UPRC Greece</w:t>
      </w:r>
    </w:p>
    <w:p w14:paraId="56719550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Van </w:t>
      </w:r>
      <w:proofErr w:type="spellStart"/>
      <w:r w:rsidRPr="006A6492">
        <w:rPr>
          <w:rFonts w:ascii="Calibri" w:hAnsi="Calibri" w:cs="Calibri"/>
          <w:sz w:val="22"/>
          <w:lang w:val="en-US"/>
        </w:rPr>
        <w:t>Meijel</w:t>
      </w:r>
      <w:proofErr w:type="spellEnd"/>
    </w:p>
    <w:p w14:paraId="5E7A041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Viaduct AB</w:t>
      </w:r>
    </w:p>
    <w:p w14:paraId="09FCB58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Virtualstock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Ltd.</w:t>
      </w:r>
    </w:p>
    <w:p w14:paraId="3ECC286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Visma Commerce</w:t>
      </w:r>
    </w:p>
    <w:p w14:paraId="39379C2A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Visma Services Norge AS, VSN It – Team EDI</w:t>
      </w:r>
    </w:p>
    <w:p w14:paraId="256EC470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Visma Software International AS</w:t>
      </w:r>
    </w:p>
    <w:p w14:paraId="2572B39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Wax Digital Ltd.</w:t>
      </w:r>
    </w:p>
    <w:p w14:paraId="3C6146F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Xledger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Labs AS</w:t>
      </w:r>
    </w:p>
    <w:p w14:paraId="7AECE6D1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XS </w:t>
      </w:r>
      <w:proofErr w:type="spellStart"/>
      <w:r w:rsidRPr="006A6492">
        <w:rPr>
          <w:rFonts w:ascii="Calibri" w:hAnsi="Calibri" w:cs="Calibri"/>
          <w:sz w:val="22"/>
          <w:lang w:val="en-US"/>
        </w:rPr>
        <w:t>Offfice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6D5FE5BF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UnifiedPost</w:t>
      </w:r>
      <w:proofErr w:type="spellEnd"/>
    </w:p>
    <w:p w14:paraId="4277E008" w14:textId="77777777" w:rsidR="006A6492" w:rsidRDefault="006A6492" w:rsidP="006A6492">
      <w:pPr>
        <w:rPr>
          <w:rFonts w:ascii="Calibri" w:hAnsi="Calibri" w:cs="Calibri"/>
          <w:sz w:val="22"/>
          <w:lang w:val="en-US"/>
        </w:rPr>
        <w:sectPr w:rsidR="006A6492" w:rsidSect="006A6492">
          <w:type w:val="continuous"/>
          <w:pgSz w:w="11906" w:h="16838"/>
          <w:pgMar w:top="2410" w:right="851" w:bottom="1418" w:left="851" w:header="709" w:footer="454" w:gutter="0"/>
          <w:cols w:num="3" w:space="708"/>
          <w:titlePg/>
          <w:docGrid w:linePitch="360"/>
        </w:sectPr>
      </w:pPr>
      <w:proofErr w:type="spellStart"/>
      <w:r w:rsidRPr="006A6492">
        <w:rPr>
          <w:rFonts w:ascii="Calibri" w:hAnsi="Calibri" w:cs="Calibri"/>
          <w:sz w:val="22"/>
          <w:lang w:val="en-US"/>
        </w:rPr>
        <w:t>Zirius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AS</w:t>
      </w:r>
    </w:p>
    <w:p w14:paraId="12FDBA1D" w14:textId="7E9558AD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</w:p>
    <w:p w14:paraId="2AD9A96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</w:p>
    <w:p w14:paraId="23F4441B" w14:textId="77777777" w:rsidR="006A6492" w:rsidRPr="006A6492" w:rsidRDefault="006A6492" w:rsidP="006A6492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6A6492">
        <w:rPr>
          <w:rFonts w:ascii="Calibri" w:hAnsi="Calibri" w:cs="Calibri"/>
          <w:b/>
          <w:bCs/>
          <w:sz w:val="24"/>
          <w:szCs w:val="24"/>
          <w:lang w:val="en-US"/>
        </w:rPr>
        <w:t>E-Invoice ID Operators</w:t>
      </w:r>
    </w:p>
    <w:p w14:paraId="6CE5957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</w:p>
    <w:p w14:paraId="53574668" w14:textId="77777777" w:rsidR="006A6492" w:rsidRDefault="006A6492" w:rsidP="006A6492">
      <w:pPr>
        <w:rPr>
          <w:rFonts w:ascii="Calibri" w:hAnsi="Calibri" w:cs="Calibri"/>
          <w:sz w:val="22"/>
          <w:lang w:val="en-US"/>
        </w:rPr>
        <w:sectPr w:rsidR="006A6492" w:rsidSect="006A6492">
          <w:type w:val="continuous"/>
          <w:pgSz w:w="11906" w:h="16838"/>
          <w:pgMar w:top="2410" w:right="851" w:bottom="1418" w:left="851" w:header="709" w:footer="454" w:gutter="0"/>
          <w:cols w:space="708"/>
          <w:titlePg/>
          <w:docGrid w:linePitch="360"/>
        </w:sectPr>
      </w:pPr>
    </w:p>
    <w:p w14:paraId="3EA34E38" w14:textId="0BDA5E10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Liaison Technologies</w:t>
      </w:r>
    </w:p>
    <w:p w14:paraId="19FC947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Apix</w:t>
      </w:r>
      <w:proofErr w:type="spellEnd"/>
    </w:p>
    <w:p w14:paraId="09D9203B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Basware</w:t>
      </w:r>
    </w:p>
    <w:p w14:paraId="69B6405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Cegedim</w:t>
      </w:r>
      <w:proofErr w:type="spellEnd"/>
    </w:p>
    <w:p w14:paraId="0FCF195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ClientComputing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6A6492">
        <w:rPr>
          <w:rFonts w:ascii="Calibri" w:hAnsi="Calibri" w:cs="Calibri"/>
          <w:sz w:val="22"/>
          <w:lang w:val="en-US"/>
        </w:rPr>
        <w:t>Compello</w:t>
      </w:r>
      <w:proofErr w:type="spellEnd"/>
    </w:p>
    <w:p w14:paraId="170B8F8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CreditFlow</w:t>
      </w:r>
      <w:proofErr w:type="spellEnd"/>
    </w:p>
    <w:p w14:paraId="318EB425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Crossinx</w:t>
      </w:r>
      <w:proofErr w:type="spellEnd"/>
    </w:p>
    <w:p w14:paraId="4AA1B17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EDB</w:t>
      </w:r>
    </w:p>
    <w:p w14:paraId="382189F4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Enfo</w:t>
      </w:r>
      <w:proofErr w:type="spellEnd"/>
    </w:p>
    <w:p w14:paraId="79B6352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ErgoGroup</w:t>
      </w:r>
      <w:proofErr w:type="spellEnd"/>
    </w:p>
    <w:p w14:paraId="5E22C986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Fitek</w:t>
      </w:r>
      <w:proofErr w:type="spellEnd"/>
    </w:p>
    <w:p w14:paraId="779A1349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Omniva</w:t>
      </w:r>
      <w:proofErr w:type="spellEnd"/>
    </w:p>
    <w:p w14:paraId="6CE2D02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Telema</w:t>
      </w:r>
      <w:proofErr w:type="spellEnd"/>
    </w:p>
    <w:p w14:paraId="54585317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GXS Geis</w:t>
      </w:r>
    </w:p>
    <w:p w14:paraId="5B787AF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IbisticTechnologies</w:t>
      </w:r>
      <w:proofErr w:type="spellEnd"/>
    </w:p>
    <w:p w14:paraId="3813096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InExchange</w:t>
      </w:r>
      <w:proofErr w:type="spellEnd"/>
    </w:p>
    <w:p w14:paraId="4D5BEDC3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Isys</w:t>
      </w:r>
      <w:proofErr w:type="spellEnd"/>
    </w:p>
    <w:p w14:paraId="5ABD20AA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Logica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(CGI)</w:t>
      </w:r>
    </w:p>
    <w:p w14:paraId="249AF6E5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Logiq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AS</w:t>
      </w:r>
    </w:p>
    <w:p w14:paraId="67FE8090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Maventa</w:t>
      </w:r>
      <w:proofErr w:type="spellEnd"/>
    </w:p>
    <w:p w14:paraId="2996F832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r w:rsidRPr="006A6492">
        <w:rPr>
          <w:rFonts w:ascii="Calibri" w:hAnsi="Calibri" w:cs="Calibri"/>
          <w:sz w:val="22"/>
          <w:lang w:val="sv-SE"/>
        </w:rPr>
        <w:t xml:space="preserve">Tungsten </w:t>
      </w:r>
      <w:proofErr w:type="spellStart"/>
      <w:r w:rsidRPr="006A6492">
        <w:rPr>
          <w:rFonts w:ascii="Calibri" w:hAnsi="Calibri" w:cs="Calibri"/>
          <w:sz w:val="22"/>
          <w:lang w:val="sv-SE"/>
        </w:rPr>
        <w:t>Network</w:t>
      </w:r>
      <w:proofErr w:type="spellEnd"/>
      <w:r w:rsidRPr="006A6492">
        <w:rPr>
          <w:rFonts w:ascii="Calibri" w:hAnsi="Calibri" w:cs="Calibri"/>
          <w:sz w:val="22"/>
          <w:lang w:val="sv-SE"/>
        </w:rPr>
        <w:t xml:space="preserve"> / OB10</w:t>
      </w:r>
    </w:p>
    <w:p w14:paraId="1FBC4E83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Pagero</w:t>
      </w:r>
      <w:proofErr w:type="spellEnd"/>
    </w:p>
    <w:p w14:paraId="161CC1D9" w14:textId="77777777" w:rsidR="006A6492" w:rsidRPr="006A6492" w:rsidRDefault="006A6492" w:rsidP="006A6492">
      <w:pPr>
        <w:rPr>
          <w:rFonts w:ascii="Calibri" w:hAnsi="Calibri" w:cs="Calibri"/>
          <w:sz w:val="22"/>
          <w:lang w:val="sv-SE"/>
        </w:rPr>
      </w:pPr>
      <w:proofErr w:type="spellStart"/>
      <w:r w:rsidRPr="006A6492">
        <w:rPr>
          <w:rFonts w:ascii="Calibri" w:hAnsi="Calibri" w:cs="Calibri"/>
          <w:sz w:val="22"/>
          <w:lang w:val="sv-SE"/>
        </w:rPr>
        <w:t>Palette</w:t>
      </w:r>
      <w:proofErr w:type="spellEnd"/>
    </w:p>
    <w:p w14:paraId="68455588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Sproom</w:t>
      </w:r>
      <w:proofErr w:type="spellEnd"/>
    </w:p>
    <w:p w14:paraId="46EF28F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Strålfors</w:t>
      </w:r>
      <w:proofErr w:type="spellEnd"/>
    </w:p>
    <w:p w14:paraId="60041892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TeliaSonera</w:t>
      </w:r>
    </w:p>
    <w:p w14:paraId="182F8EC1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>Tieto</w:t>
      </w:r>
    </w:p>
    <w:p w14:paraId="7384434C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TradeConnector</w:t>
      </w:r>
      <w:proofErr w:type="spellEnd"/>
    </w:p>
    <w:p w14:paraId="3416BBDD" w14:textId="77777777" w:rsidR="006A6492" w:rsidRPr="006A6492" w:rsidRDefault="006A6492" w:rsidP="006A6492">
      <w:pPr>
        <w:rPr>
          <w:rFonts w:ascii="Calibri" w:hAnsi="Calibri" w:cs="Calibri"/>
          <w:sz w:val="22"/>
          <w:lang w:val="en-US"/>
        </w:rPr>
      </w:pPr>
      <w:proofErr w:type="spellStart"/>
      <w:r w:rsidRPr="006A6492">
        <w:rPr>
          <w:rFonts w:ascii="Calibri" w:hAnsi="Calibri" w:cs="Calibri"/>
          <w:sz w:val="22"/>
          <w:lang w:val="en-US"/>
        </w:rPr>
        <w:t>TrueCommerce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 (</w:t>
      </w:r>
      <w:proofErr w:type="spellStart"/>
      <w:r w:rsidRPr="006A6492">
        <w:rPr>
          <w:rFonts w:ascii="Calibri" w:hAnsi="Calibri" w:cs="Calibri"/>
          <w:sz w:val="22"/>
          <w:lang w:val="en-US"/>
        </w:rPr>
        <w:t>HighJump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6A6492">
        <w:rPr>
          <w:rFonts w:ascii="Calibri" w:hAnsi="Calibri" w:cs="Calibri"/>
          <w:sz w:val="22"/>
          <w:lang w:val="en-US"/>
        </w:rPr>
        <w:t>Evenex</w:t>
      </w:r>
      <w:proofErr w:type="spellEnd"/>
      <w:r w:rsidRPr="006A6492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6A6492">
        <w:rPr>
          <w:rFonts w:ascii="Calibri" w:hAnsi="Calibri" w:cs="Calibri"/>
          <w:sz w:val="22"/>
          <w:lang w:val="en-US"/>
        </w:rPr>
        <w:t>Progator</w:t>
      </w:r>
      <w:proofErr w:type="spellEnd"/>
      <w:r w:rsidRPr="006A6492">
        <w:rPr>
          <w:rFonts w:ascii="Calibri" w:hAnsi="Calibri" w:cs="Calibri"/>
          <w:sz w:val="22"/>
          <w:lang w:val="en-US"/>
        </w:rPr>
        <w:t>)</w:t>
      </w:r>
    </w:p>
    <w:p w14:paraId="45662B97" w14:textId="77777777" w:rsidR="006A6492" w:rsidRDefault="006A6492" w:rsidP="006A6492">
      <w:pPr>
        <w:rPr>
          <w:rFonts w:ascii="Calibri" w:hAnsi="Calibri" w:cs="Calibri"/>
          <w:sz w:val="22"/>
          <w:lang w:val="en-US"/>
        </w:rPr>
        <w:sectPr w:rsidR="006A6492" w:rsidSect="006A6492">
          <w:type w:val="continuous"/>
          <w:pgSz w:w="11906" w:h="16838"/>
          <w:pgMar w:top="2410" w:right="851" w:bottom="1418" w:left="851" w:header="709" w:footer="454" w:gutter="0"/>
          <w:cols w:num="3" w:space="708"/>
          <w:titlePg/>
          <w:docGrid w:linePitch="360"/>
        </w:sectPr>
      </w:pPr>
      <w:r w:rsidRPr="006A6492">
        <w:rPr>
          <w:rFonts w:ascii="Calibri" w:hAnsi="Calibri" w:cs="Calibri"/>
          <w:sz w:val="22"/>
          <w:lang w:val="en-US"/>
        </w:rPr>
        <w:t>Visma</w:t>
      </w:r>
    </w:p>
    <w:p w14:paraId="3FA74E2C" w14:textId="5634DF45" w:rsidR="001C0564" w:rsidRPr="006A6492" w:rsidRDefault="001C0564" w:rsidP="006A6492">
      <w:pPr>
        <w:rPr>
          <w:rFonts w:ascii="Calibri" w:hAnsi="Calibri" w:cs="Calibri"/>
          <w:sz w:val="22"/>
          <w:lang w:val="en-US"/>
        </w:rPr>
      </w:pPr>
    </w:p>
    <w:p w14:paraId="106EBED6" w14:textId="77777777" w:rsidR="00327609" w:rsidRPr="006A6492" w:rsidRDefault="008B4836" w:rsidP="008B4836">
      <w:pPr>
        <w:rPr>
          <w:rFonts w:ascii="Calibri" w:hAnsi="Calibri" w:cs="Calibri"/>
          <w:sz w:val="22"/>
          <w:lang w:val="en-US"/>
        </w:rPr>
      </w:pPr>
      <w:r w:rsidRPr="006A6492">
        <w:rPr>
          <w:rFonts w:ascii="Calibri" w:hAnsi="Calibri" w:cs="Calibri"/>
          <w:sz w:val="22"/>
          <w:lang w:val="en-US"/>
        </w:rPr>
        <w:t xml:space="preserve"> </w:t>
      </w:r>
    </w:p>
    <w:sectPr w:rsidR="00327609" w:rsidRPr="006A6492" w:rsidSect="006A6492">
      <w:type w:val="continuous"/>
      <w:pgSz w:w="11906" w:h="16838"/>
      <w:pgMar w:top="2410" w:right="851" w:bottom="1418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87BF" w14:textId="77777777" w:rsidR="00B11ACD" w:rsidRDefault="00B11ACD" w:rsidP="00342325">
      <w:pPr>
        <w:spacing w:line="240" w:lineRule="auto"/>
      </w:pPr>
      <w:r>
        <w:separator/>
      </w:r>
    </w:p>
  </w:endnote>
  <w:endnote w:type="continuationSeparator" w:id="0">
    <w:p w14:paraId="2B72E08E" w14:textId="77777777" w:rsidR="00B11ACD" w:rsidRDefault="00B11ACD" w:rsidP="00342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782E" w14:textId="77777777" w:rsidR="00B20C8E" w:rsidRDefault="00B20C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BCBD" w14:textId="77777777" w:rsidR="00B20C8E" w:rsidRDefault="00B20C8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10CA" w14:textId="4025A012" w:rsidR="00576F9F" w:rsidRDefault="00576F9F" w:rsidP="008C77E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8031" w14:textId="77777777" w:rsidR="00B11ACD" w:rsidRDefault="00B11ACD" w:rsidP="00342325">
      <w:pPr>
        <w:spacing w:line="240" w:lineRule="auto"/>
      </w:pPr>
      <w:r>
        <w:separator/>
      </w:r>
    </w:p>
  </w:footnote>
  <w:footnote w:type="continuationSeparator" w:id="0">
    <w:p w14:paraId="79BF6593" w14:textId="77777777" w:rsidR="00B11ACD" w:rsidRDefault="00B11ACD" w:rsidP="00342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8954" w14:textId="77777777" w:rsidR="00B20C8E" w:rsidRDefault="00B20C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36"/>
      <w:gridCol w:w="2561"/>
      <w:gridCol w:w="758"/>
      <w:gridCol w:w="1223"/>
    </w:tblGrid>
    <w:tr w:rsidR="00576F9F" w:rsidRPr="007914DF" w14:paraId="63248A92" w14:textId="77777777" w:rsidTr="404E153E">
      <w:trPr>
        <w:trHeight w:hRule="exact" w:val="57"/>
      </w:trPr>
      <w:tc>
        <w:tcPr>
          <w:tcW w:w="5236" w:type="dxa"/>
          <w:vMerge w:val="restart"/>
        </w:tcPr>
        <w:p w14:paraId="0AC195AA" w14:textId="208AE763" w:rsidR="00576F9F" w:rsidRPr="007914DF" w:rsidRDefault="00576F9F" w:rsidP="00F677D7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DB9629" wp14:editId="72259B69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1619250" cy="744855"/>
                <wp:effectExtent l="0" t="0" r="0" b="0"/>
                <wp:wrapNone/>
                <wp:docPr id="7" name="Picture 7" descr="Bildresultat fÃ¶r Green car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resultat fÃ¶r Green car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9" w:type="dxa"/>
          <w:gridSpan w:val="2"/>
        </w:tcPr>
        <w:p w14:paraId="3F976264" w14:textId="77777777" w:rsidR="00576F9F" w:rsidRPr="007914DF" w:rsidRDefault="00576F9F" w:rsidP="00F677D7"/>
      </w:tc>
      <w:tc>
        <w:tcPr>
          <w:tcW w:w="1223" w:type="dxa"/>
        </w:tcPr>
        <w:p w14:paraId="2DA662AE" w14:textId="77777777" w:rsidR="00576F9F" w:rsidRPr="007914DF" w:rsidRDefault="00576F9F" w:rsidP="00F677D7">
          <w:pPr>
            <w:jc w:val="right"/>
          </w:pPr>
        </w:p>
      </w:tc>
    </w:tr>
    <w:tr w:rsidR="00576F9F" w:rsidRPr="007914DF" w14:paraId="1B2455A8" w14:textId="77777777" w:rsidTr="404E153E">
      <w:trPr>
        <w:trHeight w:val="283"/>
      </w:trPr>
      <w:tc>
        <w:tcPr>
          <w:tcW w:w="5236" w:type="dxa"/>
          <w:vMerge/>
        </w:tcPr>
        <w:p w14:paraId="0BE4E952" w14:textId="77777777" w:rsidR="00576F9F" w:rsidRPr="007914DF" w:rsidRDefault="00576F9F" w:rsidP="00F677D7"/>
      </w:tc>
      <w:tc>
        <w:tcPr>
          <w:tcW w:w="3319" w:type="dxa"/>
          <w:gridSpan w:val="2"/>
        </w:tcPr>
        <w:p w14:paraId="67D79FF1" w14:textId="779EBDBC" w:rsidR="00576F9F" w:rsidRPr="00576C14" w:rsidRDefault="00B20C8E" w:rsidP="00855DBB">
          <w:pPr>
            <w:rPr>
              <w:lang w:val="en-US"/>
            </w:rPr>
          </w:pPr>
          <w:r>
            <w:rPr>
              <w:lang w:val="en-US"/>
            </w:rPr>
            <w:t>E-invoice guide</w:t>
          </w:r>
        </w:p>
      </w:tc>
      <w:tc>
        <w:tcPr>
          <w:tcW w:w="1223" w:type="dxa"/>
        </w:tcPr>
        <w:p w14:paraId="561FC062" w14:textId="77777777" w:rsidR="00576F9F" w:rsidRPr="007914DF" w:rsidRDefault="00576F9F" w:rsidP="00F677D7">
          <w:pPr>
            <w:jc w:val="right"/>
          </w:pPr>
          <w:r w:rsidRPr="00D0253F">
            <w:rPr>
              <w:lang w:val="en-US"/>
            </w:rPr>
            <w:fldChar w:fldCharType="begin"/>
          </w:r>
          <w:r w:rsidRPr="00D0253F">
            <w:rPr>
              <w:lang w:val="en-US"/>
            </w:rPr>
            <w:instrText xml:space="preserve"> PAGE   \* MERGEFORMAT </w:instrText>
          </w:r>
          <w:r w:rsidRPr="00D0253F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7</w:t>
          </w:r>
          <w:r w:rsidRPr="00D0253F">
            <w:rPr>
              <w:lang w:val="en-US"/>
            </w:rPr>
            <w:fldChar w:fldCharType="end"/>
          </w:r>
          <w:r w:rsidRPr="00D0253F">
            <w:rPr>
              <w:lang w:val="en-US"/>
            </w:rPr>
            <w:t xml:space="preserve"> (</w:t>
          </w:r>
          <w:r w:rsidRPr="00D0253F">
            <w:rPr>
              <w:lang w:val="en-US"/>
            </w:rPr>
            <w:fldChar w:fldCharType="begin"/>
          </w:r>
          <w:r w:rsidRPr="00D0253F">
            <w:rPr>
              <w:lang w:val="en-US"/>
            </w:rPr>
            <w:instrText xml:space="preserve"> NUMPAGES   \* MERGEFORMAT </w:instrText>
          </w:r>
          <w:r w:rsidRPr="00D0253F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11</w:t>
          </w:r>
          <w:r w:rsidRPr="00D0253F">
            <w:rPr>
              <w:lang w:val="en-US"/>
            </w:rPr>
            <w:fldChar w:fldCharType="end"/>
          </w:r>
          <w:r w:rsidRPr="00D0253F">
            <w:rPr>
              <w:lang w:val="en-US"/>
            </w:rPr>
            <w:t>)</w:t>
          </w:r>
        </w:p>
      </w:tc>
    </w:tr>
    <w:tr w:rsidR="00576F9F" w:rsidRPr="007914DF" w14:paraId="1989DC1A" w14:textId="77777777" w:rsidTr="404E153E">
      <w:tc>
        <w:tcPr>
          <w:tcW w:w="5236" w:type="dxa"/>
          <w:vMerge/>
        </w:tcPr>
        <w:p w14:paraId="5BF6D0A4" w14:textId="77777777" w:rsidR="00576F9F" w:rsidRPr="007914DF" w:rsidRDefault="00576F9F" w:rsidP="00F677D7"/>
      </w:tc>
      <w:tc>
        <w:tcPr>
          <w:tcW w:w="2561" w:type="dxa"/>
        </w:tcPr>
        <w:p w14:paraId="26AF0FC7" w14:textId="77777777" w:rsidR="00576F9F" w:rsidRPr="007914DF" w:rsidRDefault="00576F9F" w:rsidP="00F677D7"/>
      </w:tc>
      <w:tc>
        <w:tcPr>
          <w:tcW w:w="1981" w:type="dxa"/>
          <w:gridSpan w:val="2"/>
        </w:tcPr>
        <w:p w14:paraId="24FD03DC" w14:textId="77777777" w:rsidR="00576F9F" w:rsidRPr="007914DF" w:rsidRDefault="00576F9F" w:rsidP="00F677D7"/>
      </w:tc>
    </w:tr>
    <w:tr w:rsidR="00576F9F" w:rsidRPr="00825B98" w14:paraId="58439D89" w14:textId="77777777" w:rsidTr="404E153E">
      <w:tc>
        <w:tcPr>
          <w:tcW w:w="5236" w:type="dxa"/>
        </w:tcPr>
        <w:p w14:paraId="58CD885E" w14:textId="77777777" w:rsidR="00576F9F" w:rsidRPr="007914DF" w:rsidRDefault="00576F9F" w:rsidP="00F677D7"/>
      </w:tc>
      <w:tc>
        <w:tcPr>
          <w:tcW w:w="2561" w:type="dxa"/>
        </w:tcPr>
        <w:p w14:paraId="5FF55D75" w14:textId="7F889FBD" w:rsidR="00576F9F" w:rsidRPr="007A6F79" w:rsidRDefault="00000000" w:rsidP="00F677D7">
          <w:pPr>
            <w:rPr>
              <w:lang w:val="en-US"/>
            </w:rPr>
          </w:pPr>
          <w:sdt>
            <w:sdtPr>
              <w:rPr>
                <w:lang w:val="en-US"/>
              </w:rPr>
              <w:id w:val="-2023775128"/>
              <w:date w:fullDate="2023-02-09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r w:rsidR="00B20C8E">
                <w:t>9.2.2023</w:t>
              </w:r>
            </w:sdtContent>
          </w:sdt>
        </w:p>
      </w:tc>
      <w:tc>
        <w:tcPr>
          <w:tcW w:w="1981" w:type="dxa"/>
          <w:gridSpan w:val="2"/>
        </w:tcPr>
        <w:p w14:paraId="630F2D24" w14:textId="021341D7" w:rsidR="00576F9F" w:rsidRPr="007A6F79" w:rsidRDefault="00000000" w:rsidP="00936CF4">
          <w:pPr>
            <w:ind w:left="0" w:firstLine="0"/>
            <w:rPr>
              <w:lang w:val="en-US"/>
            </w:rPr>
          </w:pPr>
          <w:sdt>
            <w:sdtPr>
              <w:rPr>
                <w:lang w:val="en-US"/>
              </w:rPr>
              <w:alias w:val="Category"/>
              <w:tag w:val=""/>
              <w:id w:val="-2007197389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576F9F">
                <w:rPr>
                  <w:lang w:val="en-US"/>
                </w:rPr>
                <w:t xml:space="preserve">     </w:t>
              </w:r>
            </w:sdtContent>
          </w:sdt>
        </w:p>
      </w:tc>
    </w:tr>
  </w:tbl>
  <w:p w14:paraId="34FF7A58" w14:textId="77777777" w:rsidR="00576F9F" w:rsidRPr="006737A4" w:rsidRDefault="00576F9F">
    <w:pPr>
      <w:pStyle w:val="Sidhuvu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36"/>
      <w:gridCol w:w="2561"/>
      <w:gridCol w:w="758"/>
      <w:gridCol w:w="1223"/>
    </w:tblGrid>
    <w:tr w:rsidR="00576F9F" w:rsidRPr="007914DF" w14:paraId="760719C7" w14:textId="77777777" w:rsidTr="404E153E">
      <w:trPr>
        <w:trHeight w:hRule="exact" w:val="57"/>
      </w:trPr>
      <w:tc>
        <w:tcPr>
          <w:tcW w:w="5236" w:type="dxa"/>
          <w:vMerge w:val="restart"/>
        </w:tcPr>
        <w:p w14:paraId="103B4A67" w14:textId="65C625C2" w:rsidR="00576F9F" w:rsidRPr="007914DF" w:rsidRDefault="404E153E" w:rsidP="00072DB8">
          <w:r>
            <w:rPr>
              <w:noProof/>
            </w:rPr>
            <w:drawing>
              <wp:inline distT="0" distB="0" distL="0" distR="0" wp14:anchorId="7DA37F41" wp14:editId="21A163BC">
                <wp:extent cx="1619250" cy="744855"/>
                <wp:effectExtent l="0" t="0" r="0" b="0"/>
                <wp:docPr id="760800123" name="Picture 1" descr="Bildresultat fÃ¶r Green car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</w:tcPr>
        <w:p w14:paraId="4DA1FB3A" w14:textId="77777777" w:rsidR="00576F9F" w:rsidRPr="007914DF" w:rsidRDefault="00576F9F" w:rsidP="00072DB8"/>
      </w:tc>
      <w:tc>
        <w:tcPr>
          <w:tcW w:w="1223" w:type="dxa"/>
        </w:tcPr>
        <w:p w14:paraId="5A2FC78C" w14:textId="77777777" w:rsidR="00576F9F" w:rsidRPr="007914DF" w:rsidRDefault="00576F9F" w:rsidP="00072DB8">
          <w:pPr>
            <w:jc w:val="right"/>
          </w:pPr>
        </w:p>
      </w:tc>
    </w:tr>
    <w:tr w:rsidR="00576F9F" w:rsidRPr="007914DF" w14:paraId="546A2893" w14:textId="77777777" w:rsidTr="404E153E">
      <w:trPr>
        <w:trHeight w:val="283"/>
      </w:trPr>
      <w:tc>
        <w:tcPr>
          <w:tcW w:w="5236" w:type="dxa"/>
          <w:vMerge/>
        </w:tcPr>
        <w:p w14:paraId="0974D1EB" w14:textId="77777777" w:rsidR="00576F9F" w:rsidRPr="007914DF" w:rsidRDefault="00576F9F" w:rsidP="00072DB8"/>
      </w:tc>
      <w:tc>
        <w:tcPr>
          <w:tcW w:w="3319" w:type="dxa"/>
          <w:gridSpan w:val="2"/>
        </w:tcPr>
        <w:p w14:paraId="61A5EA21" w14:textId="58BAC7A5" w:rsidR="00576F9F" w:rsidRPr="00576C14" w:rsidRDefault="00000000" w:rsidP="00257B32">
          <w:pPr>
            <w:rPr>
              <w:lang w:val="en-US"/>
            </w:rPr>
          </w:pPr>
          <w:sdt>
            <w:sdtPr>
              <w:rPr>
                <w:b/>
                <w:bCs/>
                <w:lang w:val="en-US"/>
              </w:rPr>
              <w:id w:val="-1632323823"/>
              <w:text/>
            </w:sdtPr>
            <w:sdtContent>
              <w:r w:rsidR="00B20C8E">
                <w:rPr>
                  <w:b/>
                  <w:bCs/>
                  <w:lang w:val="en-US"/>
                </w:rPr>
                <w:t>Supplier Instructions</w:t>
              </w:r>
            </w:sdtContent>
          </w:sdt>
        </w:p>
      </w:tc>
      <w:tc>
        <w:tcPr>
          <w:tcW w:w="1223" w:type="dxa"/>
        </w:tcPr>
        <w:p w14:paraId="3513D1F3" w14:textId="77777777" w:rsidR="00576F9F" w:rsidRPr="007914DF" w:rsidRDefault="00576F9F" w:rsidP="00072DB8">
          <w:pPr>
            <w:jc w:val="right"/>
          </w:pPr>
          <w:r w:rsidRPr="00D0253F">
            <w:rPr>
              <w:lang w:val="en-US"/>
            </w:rPr>
            <w:fldChar w:fldCharType="begin"/>
          </w:r>
          <w:r w:rsidRPr="00D0253F">
            <w:rPr>
              <w:lang w:val="en-US"/>
            </w:rPr>
            <w:instrText xml:space="preserve"> PAGE   \* MERGEFORMAT </w:instrText>
          </w:r>
          <w:r w:rsidRPr="00D0253F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 w:rsidRPr="00D0253F">
            <w:rPr>
              <w:lang w:val="en-US"/>
            </w:rPr>
            <w:fldChar w:fldCharType="end"/>
          </w:r>
          <w:r w:rsidRPr="00D0253F">
            <w:rPr>
              <w:lang w:val="en-US"/>
            </w:rPr>
            <w:t xml:space="preserve"> (</w:t>
          </w:r>
          <w:r w:rsidRPr="00D0253F">
            <w:rPr>
              <w:lang w:val="en-US"/>
            </w:rPr>
            <w:fldChar w:fldCharType="begin"/>
          </w:r>
          <w:r w:rsidRPr="00D0253F">
            <w:rPr>
              <w:lang w:val="en-US"/>
            </w:rPr>
            <w:instrText xml:space="preserve"> NUMPAGES   \* MERGEFORMAT </w:instrText>
          </w:r>
          <w:r w:rsidRPr="00D0253F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11</w:t>
          </w:r>
          <w:r w:rsidRPr="00D0253F">
            <w:rPr>
              <w:lang w:val="en-US"/>
            </w:rPr>
            <w:fldChar w:fldCharType="end"/>
          </w:r>
          <w:r w:rsidRPr="00D0253F">
            <w:rPr>
              <w:lang w:val="en-US"/>
            </w:rPr>
            <w:t>)</w:t>
          </w:r>
        </w:p>
      </w:tc>
    </w:tr>
    <w:tr w:rsidR="00576F9F" w:rsidRPr="007914DF" w14:paraId="53E99220" w14:textId="77777777" w:rsidTr="404E153E">
      <w:tc>
        <w:tcPr>
          <w:tcW w:w="5236" w:type="dxa"/>
          <w:vMerge/>
        </w:tcPr>
        <w:p w14:paraId="07A36C51" w14:textId="77777777" w:rsidR="00576F9F" w:rsidRPr="007914DF" w:rsidRDefault="00576F9F" w:rsidP="00072DB8"/>
      </w:tc>
      <w:tc>
        <w:tcPr>
          <w:tcW w:w="2561" w:type="dxa"/>
        </w:tcPr>
        <w:p w14:paraId="237F1BE5" w14:textId="77777777" w:rsidR="00576F9F" w:rsidRPr="007914DF" w:rsidRDefault="00576F9F" w:rsidP="00072DB8"/>
      </w:tc>
      <w:tc>
        <w:tcPr>
          <w:tcW w:w="1981" w:type="dxa"/>
          <w:gridSpan w:val="2"/>
        </w:tcPr>
        <w:p w14:paraId="5E5DEA12" w14:textId="77777777" w:rsidR="00576F9F" w:rsidRPr="007914DF" w:rsidRDefault="00576F9F" w:rsidP="00072DB8"/>
      </w:tc>
    </w:tr>
    <w:tr w:rsidR="00576F9F" w:rsidRPr="00A440E4" w14:paraId="7A54A356" w14:textId="77777777" w:rsidTr="404E153E">
      <w:tc>
        <w:tcPr>
          <w:tcW w:w="5236" w:type="dxa"/>
        </w:tcPr>
        <w:p w14:paraId="4297AA72" w14:textId="77777777" w:rsidR="00576F9F" w:rsidRPr="007914DF" w:rsidRDefault="00576F9F" w:rsidP="00072DB8"/>
      </w:tc>
      <w:tc>
        <w:tcPr>
          <w:tcW w:w="2561" w:type="dxa"/>
        </w:tcPr>
        <w:p w14:paraId="4F72A291" w14:textId="6BE5CEA9" w:rsidR="00576F9F" w:rsidRPr="007A6F79" w:rsidRDefault="00000000" w:rsidP="00072DB8">
          <w:pPr>
            <w:rPr>
              <w:lang w:val="en-US"/>
            </w:rPr>
          </w:pPr>
          <w:sdt>
            <w:sdtPr>
              <w:rPr>
                <w:lang w:val="en-US"/>
              </w:rPr>
              <w:id w:val="1829636754"/>
              <w:date w:fullDate="2023-02-09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r w:rsidR="00B20C8E">
                <w:t>9.2.2023</w:t>
              </w:r>
            </w:sdtContent>
          </w:sdt>
        </w:p>
      </w:tc>
      <w:tc>
        <w:tcPr>
          <w:tcW w:w="1981" w:type="dxa"/>
          <w:gridSpan w:val="2"/>
        </w:tcPr>
        <w:p w14:paraId="7BD375A1" w14:textId="44BF37C2" w:rsidR="00576F9F" w:rsidRPr="007A6F79" w:rsidRDefault="00000000" w:rsidP="00072DB8">
          <w:pPr>
            <w:rPr>
              <w:lang w:val="en-US"/>
            </w:rPr>
          </w:pPr>
          <w:sdt>
            <w:sdtPr>
              <w:rPr>
                <w:lang w:val="en-US"/>
              </w:rPr>
              <w:alias w:val="Category"/>
              <w:tag w:val=""/>
              <w:id w:val="-525947019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576F9F">
                <w:rPr>
                  <w:lang w:val="en-US"/>
                </w:rPr>
                <w:t xml:space="preserve">     </w:t>
              </w:r>
            </w:sdtContent>
          </w:sdt>
        </w:p>
      </w:tc>
    </w:tr>
  </w:tbl>
  <w:p w14:paraId="1C0B1234" w14:textId="092AA55B" w:rsidR="00576F9F" w:rsidRPr="006737A4" w:rsidRDefault="00576F9F" w:rsidP="00072DB8">
    <w:pPr>
      <w:pStyle w:val="Sidhuvud"/>
      <w:rPr>
        <w:lang w:val="en-US"/>
      </w:rPr>
    </w:pPr>
  </w:p>
  <w:p w14:paraId="6FC62762" w14:textId="77777777" w:rsidR="00576F9F" w:rsidRPr="00413911" w:rsidRDefault="00576F9F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530"/>
    <w:multiLevelType w:val="hybridMultilevel"/>
    <w:tmpl w:val="80CEDB6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F64FF"/>
    <w:multiLevelType w:val="hybridMultilevel"/>
    <w:tmpl w:val="BD0E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5E8A"/>
    <w:multiLevelType w:val="hybridMultilevel"/>
    <w:tmpl w:val="67EE754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485F"/>
    <w:multiLevelType w:val="hybridMultilevel"/>
    <w:tmpl w:val="3D7890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1733"/>
    <w:multiLevelType w:val="multilevel"/>
    <w:tmpl w:val="CB9A8890"/>
    <w:lvl w:ilvl="0">
      <w:start w:val="1"/>
      <w:numFmt w:val="decimal"/>
      <w:pStyle w:val="Rubri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43E73BE"/>
    <w:multiLevelType w:val="hybridMultilevel"/>
    <w:tmpl w:val="102CCB98"/>
    <w:lvl w:ilvl="0" w:tplc="1806F136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4C1CC">
      <w:start w:val="1"/>
      <w:numFmt w:val="lowerLetter"/>
      <w:lvlText w:val="%2"/>
      <w:lvlJc w:val="left"/>
      <w:pPr>
        <w:ind w:left="1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68250">
      <w:start w:val="1"/>
      <w:numFmt w:val="lowerRoman"/>
      <w:lvlText w:val="%3"/>
      <w:lvlJc w:val="left"/>
      <w:pPr>
        <w:ind w:left="2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22990">
      <w:start w:val="1"/>
      <w:numFmt w:val="decimal"/>
      <w:lvlText w:val="%4"/>
      <w:lvlJc w:val="left"/>
      <w:pPr>
        <w:ind w:left="3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422E48">
      <w:start w:val="1"/>
      <w:numFmt w:val="lowerLetter"/>
      <w:lvlText w:val="%5"/>
      <w:lvlJc w:val="left"/>
      <w:pPr>
        <w:ind w:left="38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AB8D0">
      <w:start w:val="1"/>
      <w:numFmt w:val="lowerRoman"/>
      <w:lvlText w:val="%6"/>
      <w:lvlJc w:val="left"/>
      <w:pPr>
        <w:ind w:left="45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C7704">
      <w:start w:val="1"/>
      <w:numFmt w:val="decimal"/>
      <w:lvlText w:val="%7"/>
      <w:lvlJc w:val="left"/>
      <w:pPr>
        <w:ind w:left="53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8A228">
      <w:start w:val="1"/>
      <w:numFmt w:val="lowerLetter"/>
      <w:lvlText w:val="%8"/>
      <w:lvlJc w:val="left"/>
      <w:pPr>
        <w:ind w:left="60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2A8D8">
      <w:start w:val="1"/>
      <w:numFmt w:val="lowerRoman"/>
      <w:lvlText w:val="%9"/>
      <w:lvlJc w:val="left"/>
      <w:pPr>
        <w:ind w:left="67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4B175C"/>
    <w:multiLevelType w:val="hybridMultilevel"/>
    <w:tmpl w:val="2E38710E"/>
    <w:lvl w:ilvl="0" w:tplc="21844ED2">
      <w:start w:val="1"/>
      <w:numFmt w:val="bullet"/>
      <w:pStyle w:val="Bulleted"/>
      <w:lvlText w:val=""/>
      <w:lvlJc w:val="left"/>
      <w:pPr>
        <w:ind w:left="1211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7" w15:restartNumberingAfterBreak="0">
    <w:nsid w:val="38AA10A1"/>
    <w:multiLevelType w:val="multilevel"/>
    <w:tmpl w:val="35A0A4E6"/>
    <w:lvl w:ilvl="0">
      <w:start w:val="101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55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C29C3"/>
    <w:multiLevelType w:val="hybridMultilevel"/>
    <w:tmpl w:val="08F04A74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77ED3"/>
    <w:multiLevelType w:val="hybridMultilevel"/>
    <w:tmpl w:val="6BC4D37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F15DF"/>
    <w:multiLevelType w:val="hybridMultilevel"/>
    <w:tmpl w:val="8424D826"/>
    <w:lvl w:ilvl="0" w:tplc="45EE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12454"/>
    <w:multiLevelType w:val="hybridMultilevel"/>
    <w:tmpl w:val="A91289C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3" w15:restartNumberingAfterBreak="0">
    <w:nsid w:val="56ED05F6"/>
    <w:multiLevelType w:val="hybridMultilevel"/>
    <w:tmpl w:val="5BBA7EB0"/>
    <w:lvl w:ilvl="0" w:tplc="7742A2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F5A7D"/>
    <w:multiLevelType w:val="hybridMultilevel"/>
    <w:tmpl w:val="6BF8661C"/>
    <w:lvl w:ilvl="0" w:tplc="041D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5EC9175D"/>
    <w:multiLevelType w:val="hybridMultilevel"/>
    <w:tmpl w:val="522263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61430"/>
    <w:multiLevelType w:val="hybridMultilevel"/>
    <w:tmpl w:val="377E6B2E"/>
    <w:lvl w:ilvl="0" w:tplc="37CA9698">
      <w:start w:val="1"/>
      <w:numFmt w:val="bullet"/>
      <w:lvlText w:val="•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32A4D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EA3DC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E1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DCBA4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E0F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1A29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C169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0134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95457D"/>
    <w:multiLevelType w:val="hybridMultilevel"/>
    <w:tmpl w:val="9C04BD2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03503"/>
    <w:multiLevelType w:val="hybridMultilevel"/>
    <w:tmpl w:val="664A7ADA"/>
    <w:lvl w:ilvl="0" w:tplc="3EB2B82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A6FD6"/>
    <w:multiLevelType w:val="hybridMultilevel"/>
    <w:tmpl w:val="2742839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5240B1"/>
    <w:multiLevelType w:val="hybridMultilevel"/>
    <w:tmpl w:val="EAFEC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493482">
    <w:abstractNumId w:val="6"/>
  </w:num>
  <w:num w:numId="2" w16cid:durableId="1011758451">
    <w:abstractNumId w:val="4"/>
  </w:num>
  <w:num w:numId="3" w16cid:durableId="473376562">
    <w:abstractNumId w:val="4"/>
  </w:num>
  <w:num w:numId="4" w16cid:durableId="1523935253">
    <w:abstractNumId w:val="4"/>
  </w:num>
  <w:num w:numId="5" w16cid:durableId="1529299055">
    <w:abstractNumId w:val="4"/>
  </w:num>
  <w:num w:numId="6" w16cid:durableId="1762992333">
    <w:abstractNumId w:val="4"/>
  </w:num>
  <w:num w:numId="7" w16cid:durableId="1033730816">
    <w:abstractNumId w:val="4"/>
  </w:num>
  <w:num w:numId="8" w16cid:durableId="725033660">
    <w:abstractNumId w:val="4"/>
  </w:num>
  <w:num w:numId="9" w16cid:durableId="1394960028">
    <w:abstractNumId w:val="4"/>
  </w:num>
  <w:num w:numId="10" w16cid:durableId="1391879475">
    <w:abstractNumId w:val="4"/>
  </w:num>
  <w:num w:numId="11" w16cid:durableId="1601641842">
    <w:abstractNumId w:val="12"/>
  </w:num>
  <w:num w:numId="12" w16cid:durableId="1348602143">
    <w:abstractNumId w:val="16"/>
  </w:num>
  <w:num w:numId="13" w16cid:durableId="1839493007">
    <w:abstractNumId w:val="15"/>
  </w:num>
  <w:num w:numId="14" w16cid:durableId="2101826925">
    <w:abstractNumId w:val="9"/>
  </w:num>
  <w:num w:numId="15" w16cid:durableId="1869025711">
    <w:abstractNumId w:val="5"/>
  </w:num>
  <w:num w:numId="16" w16cid:durableId="793523937">
    <w:abstractNumId w:val="10"/>
  </w:num>
  <w:num w:numId="17" w16cid:durableId="608465769">
    <w:abstractNumId w:val="1"/>
  </w:num>
  <w:num w:numId="18" w16cid:durableId="2095784350">
    <w:abstractNumId w:val="13"/>
  </w:num>
  <w:num w:numId="19" w16cid:durableId="333411728">
    <w:abstractNumId w:val="4"/>
  </w:num>
  <w:num w:numId="20" w16cid:durableId="382406446">
    <w:abstractNumId w:val="18"/>
  </w:num>
  <w:num w:numId="21" w16cid:durableId="632440676">
    <w:abstractNumId w:val="14"/>
  </w:num>
  <w:num w:numId="22" w16cid:durableId="1215847587">
    <w:abstractNumId w:val="11"/>
  </w:num>
  <w:num w:numId="23" w16cid:durableId="872615644">
    <w:abstractNumId w:val="19"/>
  </w:num>
  <w:num w:numId="24" w16cid:durableId="2002079056">
    <w:abstractNumId w:val="7"/>
  </w:num>
  <w:num w:numId="25" w16cid:durableId="555701987">
    <w:abstractNumId w:val="3"/>
  </w:num>
  <w:num w:numId="26" w16cid:durableId="65961909">
    <w:abstractNumId w:val="17"/>
  </w:num>
  <w:num w:numId="27" w16cid:durableId="2033846313">
    <w:abstractNumId w:val="2"/>
  </w:num>
  <w:num w:numId="28" w16cid:durableId="2083528424">
    <w:abstractNumId w:val="0"/>
  </w:num>
  <w:num w:numId="29" w16cid:durableId="1542014057">
    <w:abstractNumId w:val="20"/>
  </w:num>
  <w:num w:numId="30" w16cid:durableId="2017920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E6"/>
    <w:rsid w:val="0000194E"/>
    <w:rsid w:val="00031AC9"/>
    <w:rsid w:val="00034D2D"/>
    <w:rsid w:val="00036C98"/>
    <w:rsid w:val="000460C4"/>
    <w:rsid w:val="00050262"/>
    <w:rsid w:val="0005428B"/>
    <w:rsid w:val="00062F09"/>
    <w:rsid w:val="00072DB8"/>
    <w:rsid w:val="000829A1"/>
    <w:rsid w:val="000862D5"/>
    <w:rsid w:val="00093C37"/>
    <w:rsid w:val="00097FEE"/>
    <w:rsid w:val="000A52AF"/>
    <w:rsid w:val="000A67B5"/>
    <w:rsid w:val="000B3405"/>
    <w:rsid w:val="000C0250"/>
    <w:rsid w:val="000C0CC5"/>
    <w:rsid w:val="000C2D9D"/>
    <w:rsid w:val="000C30A2"/>
    <w:rsid w:val="000C6688"/>
    <w:rsid w:val="000C72AE"/>
    <w:rsid w:val="000D1F44"/>
    <w:rsid w:val="000D49BB"/>
    <w:rsid w:val="000E0979"/>
    <w:rsid w:val="000E393B"/>
    <w:rsid w:val="000E702D"/>
    <w:rsid w:val="000F198E"/>
    <w:rsid w:val="000F4848"/>
    <w:rsid w:val="001061EE"/>
    <w:rsid w:val="00112C4E"/>
    <w:rsid w:val="00121707"/>
    <w:rsid w:val="0013137D"/>
    <w:rsid w:val="00134679"/>
    <w:rsid w:val="001356A9"/>
    <w:rsid w:val="00137A81"/>
    <w:rsid w:val="00144EAD"/>
    <w:rsid w:val="0014597E"/>
    <w:rsid w:val="0015002B"/>
    <w:rsid w:val="00152C52"/>
    <w:rsid w:val="001530D1"/>
    <w:rsid w:val="0015471B"/>
    <w:rsid w:val="001641F2"/>
    <w:rsid w:val="00167AB2"/>
    <w:rsid w:val="00167F34"/>
    <w:rsid w:val="00170842"/>
    <w:rsid w:val="0017522C"/>
    <w:rsid w:val="001812B0"/>
    <w:rsid w:val="001945B2"/>
    <w:rsid w:val="001A2E0B"/>
    <w:rsid w:val="001A4787"/>
    <w:rsid w:val="001B715A"/>
    <w:rsid w:val="001C0564"/>
    <w:rsid w:val="001C0B33"/>
    <w:rsid w:val="001C4A81"/>
    <w:rsid w:val="001E58A2"/>
    <w:rsid w:val="001F152E"/>
    <w:rsid w:val="001F782B"/>
    <w:rsid w:val="0021795A"/>
    <w:rsid w:val="00230B0C"/>
    <w:rsid w:val="00232928"/>
    <w:rsid w:val="00244189"/>
    <w:rsid w:val="002500E4"/>
    <w:rsid w:val="00252774"/>
    <w:rsid w:val="00257B32"/>
    <w:rsid w:val="00262015"/>
    <w:rsid w:val="0026427E"/>
    <w:rsid w:val="002672DD"/>
    <w:rsid w:val="0027521D"/>
    <w:rsid w:val="00280487"/>
    <w:rsid w:val="00282926"/>
    <w:rsid w:val="00294431"/>
    <w:rsid w:val="002A14BA"/>
    <w:rsid w:val="002A55B4"/>
    <w:rsid w:val="002A5923"/>
    <w:rsid w:val="002B364F"/>
    <w:rsid w:val="002C4AB2"/>
    <w:rsid w:val="002C65DD"/>
    <w:rsid w:val="002E051A"/>
    <w:rsid w:val="002E36AC"/>
    <w:rsid w:val="002F3C27"/>
    <w:rsid w:val="00301F15"/>
    <w:rsid w:val="00315D58"/>
    <w:rsid w:val="00327609"/>
    <w:rsid w:val="00335415"/>
    <w:rsid w:val="00342325"/>
    <w:rsid w:val="00345BFF"/>
    <w:rsid w:val="00352A9B"/>
    <w:rsid w:val="0035430A"/>
    <w:rsid w:val="003707BF"/>
    <w:rsid w:val="00380CDD"/>
    <w:rsid w:val="00380EE9"/>
    <w:rsid w:val="0039199F"/>
    <w:rsid w:val="003969E3"/>
    <w:rsid w:val="003A1EF1"/>
    <w:rsid w:val="003A23F5"/>
    <w:rsid w:val="003A4967"/>
    <w:rsid w:val="003A6092"/>
    <w:rsid w:val="003B530E"/>
    <w:rsid w:val="003B5DF0"/>
    <w:rsid w:val="003B6FFE"/>
    <w:rsid w:val="003C181F"/>
    <w:rsid w:val="003C494C"/>
    <w:rsid w:val="003C6F69"/>
    <w:rsid w:val="003D2318"/>
    <w:rsid w:val="003F623D"/>
    <w:rsid w:val="003F72ED"/>
    <w:rsid w:val="00400A9F"/>
    <w:rsid w:val="00406884"/>
    <w:rsid w:val="004134F7"/>
    <w:rsid w:val="00413911"/>
    <w:rsid w:val="0041652C"/>
    <w:rsid w:val="00421D60"/>
    <w:rsid w:val="004225D8"/>
    <w:rsid w:val="00422C2A"/>
    <w:rsid w:val="0043022D"/>
    <w:rsid w:val="004372DC"/>
    <w:rsid w:val="00460E3E"/>
    <w:rsid w:val="00466B61"/>
    <w:rsid w:val="00467069"/>
    <w:rsid w:val="00472A6A"/>
    <w:rsid w:val="00494FDD"/>
    <w:rsid w:val="004A7B41"/>
    <w:rsid w:val="004B28DF"/>
    <w:rsid w:val="004C07CE"/>
    <w:rsid w:val="004C1EC0"/>
    <w:rsid w:val="004C635B"/>
    <w:rsid w:val="004E6F2C"/>
    <w:rsid w:val="004F3E3B"/>
    <w:rsid w:val="004F7C1D"/>
    <w:rsid w:val="0050245C"/>
    <w:rsid w:val="005048BA"/>
    <w:rsid w:val="00507E0C"/>
    <w:rsid w:val="00513F86"/>
    <w:rsid w:val="00515F79"/>
    <w:rsid w:val="00522DB1"/>
    <w:rsid w:val="005236F3"/>
    <w:rsid w:val="00524F49"/>
    <w:rsid w:val="00533DB7"/>
    <w:rsid w:val="005373CF"/>
    <w:rsid w:val="005414F6"/>
    <w:rsid w:val="0056390D"/>
    <w:rsid w:val="005646C1"/>
    <w:rsid w:val="00576C14"/>
    <w:rsid w:val="00576F9F"/>
    <w:rsid w:val="00591223"/>
    <w:rsid w:val="005A1D07"/>
    <w:rsid w:val="005A2554"/>
    <w:rsid w:val="005A27F5"/>
    <w:rsid w:val="005A2CC4"/>
    <w:rsid w:val="005B1AB6"/>
    <w:rsid w:val="005D7070"/>
    <w:rsid w:val="005E5F3E"/>
    <w:rsid w:val="005F6EFC"/>
    <w:rsid w:val="00605313"/>
    <w:rsid w:val="00615618"/>
    <w:rsid w:val="00621B1C"/>
    <w:rsid w:val="00631086"/>
    <w:rsid w:val="00635B9E"/>
    <w:rsid w:val="00640C89"/>
    <w:rsid w:val="006431DD"/>
    <w:rsid w:val="006439A5"/>
    <w:rsid w:val="00643F9C"/>
    <w:rsid w:val="006538F7"/>
    <w:rsid w:val="00657F9A"/>
    <w:rsid w:val="00660F45"/>
    <w:rsid w:val="006737A4"/>
    <w:rsid w:val="0067478B"/>
    <w:rsid w:val="00680445"/>
    <w:rsid w:val="00686A84"/>
    <w:rsid w:val="00686FDF"/>
    <w:rsid w:val="00687155"/>
    <w:rsid w:val="0069461E"/>
    <w:rsid w:val="006963CE"/>
    <w:rsid w:val="006A0D19"/>
    <w:rsid w:val="006A6492"/>
    <w:rsid w:val="006A7DC0"/>
    <w:rsid w:val="006C6539"/>
    <w:rsid w:val="006D00F8"/>
    <w:rsid w:val="006E6714"/>
    <w:rsid w:val="006F31C6"/>
    <w:rsid w:val="00725E5B"/>
    <w:rsid w:val="00735B9E"/>
    <w:rsid w:val="00741ED3"/>
    <w:rsid w:val="00742BA5"/>
    <w:rsid w:val="00743F35"/>
    <w:rsid w:val="00754BBA"/>
    <w:rsid w:val="00762BC7"/>
    <w:rsid w:val="00774068"/>
    <w:rsid w:val="007743E7"/>
    <w:rsid w:val="00784B54"/>
    <w:rsid w:val="00785D48"/>
    <w:rsid w:val="007914DF"/>
    <w:rsid w:val="00794664"/>
    <w:rsid w:val="007A1868"/>
    <w:rsid w:val="007A4F6A"/>
    <w:rsid w:val="007A6A7D"/>
    <w:rsid w:val="007D05D6"/>
    <w:rsid w:val="007D1954"/>
    <w:rsid w:val="007D2390"/>
    <w:rsid w:val="007D26C4"/>
    <w:rsid w:val="007D7C01"/>
    <w:rsid w:val="007F069F"/>
    <w:rsid w:val="007F70BE"/>
    <w:rsid w:val="00805DB0"/>
    <w:rsid w:val="0081418A"/>
    <w:rsid w:val="00815A23"/>
    <w:rsid w:val="00820C80"/>
    <w:rsid w:val="00822CC2"/>
    <w:rsid w:val="008259E8"/>
    <w:rsid w:val="00825B98"/>
    <w:rsid w:val="00840625"/>
    <w:rsid w:val="008409F0"/>
    <w:rsid w:val="008518EE"/>
    <w:rsid w:val="008550C1"/>
    <w:rsid w:val="00855DBB"/>
    <w:rsid w:val="00865194"/>
    <w:rsid w:val="008703B6"/>
    <w:rsid w:val="00875830"/>
    <w:rsid w:val="00876090"/>
    <w:rsid w:val="00886C52"/>
    <w:rsid w:val="00886EF9"/>
    <w:rsid w:val="00894BEF"/>
    <w:rsid w:val="008B19D0"/>
    <w:rsid w:val="008B4836"/>
    <w:rsid w:val="008C2AC6"/>
    <w:rsid w:val="008C7736"/>
    <w:rsid w:val="008C77EF"/>
    <w:rsid w:val="008E2834"/>
    <w:rsid w:val="008F6BD9"/>
    <w:rsid w:val="009000FB"/>
    <w:rsid w:val="009132A8"/>
    <w:rsid w:val="009158E7"/>
    <w:rsid w:val="00920B0E"/>
    <w:rsid w:val="00921C14"/>
    <w:rsid w:val="00927E3B"/>
    <w:rsid w:val="00930112"/>
    <w:rsid w:val="00936CF4"/>
    <w:rsid w:val="00946394"/>
    <w:rsid w:val="009465E5"/>
    <w:rsid w:val="009521D9"/>
    <w:rsid w:val="00952406"/>
    <w:rsid w:val="00956C8F"/>
    <w:rsid w:val="009709B4"/>
    <w:rsid w:val="00982648"/>
    <w:rsid w:val="0098419A"/>
    <w:rsid w:val="009927D9"/>
    <w:rsid w:val="00992F33"/>
    <w:rsid w:val="0099495B"/>
    <w:rsid w:val="00995B4E"/>
    <w:rsid w:val="009A0032"/>
    <w:rsid w:val="009B244D"/>
    <w:rsid w:val="009B722E"/>
    <w:rsid w:val="009C3238"/>
    <w:rsid w:val="009C471D"/>
    <w:rsid w:val="009C701E"/>
    <w:rsid w:val="009D38B1"/>
    <w:rsid w:val="009D48DC"/>
    <w:rsid w:val="009D5C01"/>
    <w:rsid w:val="009E2F59"/>
    <w:rsid w:val="009F15E9"/>
    <w:rsid w:val="009F6419"/>
    <w:rsid w:val="00A01E2F"/>
    <w:rsid w:val="00A1276F"/>
    <w:rsid w:val="00A2583D"/>
    <w:rsid w:val="00A407A6"/>
    <w:rsid w:val="00A440E4"/>
    <w:rsid w:val="00A46ECD"/>
    <w:rsid w:val="00A47A20"/>
    <w:rsid w:val="00A5669A"/>
    <w:rsid w:val="00A64139"/>
    <w:rsid w:val="00A65F57"/>
    <w:rsid w:val="00A777C1"/>
    <w:rsid w:val="00A777C8"/>
    <w:rsid w:val="00A80080"/>
    <w:rsid w:val="00A81D72"/>
    <w:rsid w:val="00A83353"/>
    <w:rsid w:val="00A92C84"/>
    <w:rsid w:val="00A9455C"/>
    <w:rsid w:val="00A96CE5"/>
    <w:rsid w:val="00AA5BF7"/>
    <w:rsid w:val="00AA76E2"/>
    <w:rsid w:val="00AB6D01"/>
    <w:rsid w:val="00AC0E6B"/>
    <w:rsid w:val="00AF0FF7"/>
    <w:rsid w:val="00AF5F43"/>
    <w:rsid w:val="00B029CE"/>
    <w:rsid w:val="00B11860"/>
    <w:rsid w:val="00B11ACD"/>
    <w:rsid w:val="00B13EBF"/>
    <w:rsid w:val="00B142F3"/>
    <w:rsid w:val="00B20C8E"/>
    <w:rsid w:val="00B24B65"/>
    <w:rsid w:val="00B25982"/>
    <w:rsid w:val="00B261C7"/>
    <w:rsid w:val="00B26B01"/>
    <w:rsid w:val="00B30D22"/>
    <w:rsid w:val="00B52AC3"/>
    <w:rsid w:val="00B548CD"/>
    <w:rsid w:val="00B57805"/>
    <w:rsid w:val="00B603CE"/>
    <w:rsid w:val="00B64CCC"/>
    <w:rsid w:val="00B70AB7"/>
    <w:rsid w:val="00B730A7"/>
    <w:rsid w:val="00B866FF"/>
    <w:rsid w:val="00B90074"/>
    <w:rsid w:val="00B9531A"/>
    <w:rsid w:val="00BA374F"/>
    <w:rsid w:val="00BA642B"/>
    <w:rsid w:val="00BB1428"/>
    <w:rsid w:val="00BB6BD4"/>
    <w:rsid w:val="00BC24DC"/>
    <w:rsid w:val="00BC5CDF"/>
    <w:rsid w:val="00BD62D0"/>
    <w:rsid w:val="00BE1D09"/>
    <w:rsid w:val="00BE48C4"/>
    <w:rsid w:val="00BE7E9A"/>
    <w:rsid w:val="00BF4852"/>
    <w:rsid w:val="00C107AA"/>
    <w:rsid w:val="00C1469B"/>
    <w:rsid w:val="00C15013"/>
    <w:rsid w:val="00C259A7"/>
    <w:rsid w:val="00C31FC3"/>
    <w:rsid w:val="00C334B9"/>
    <w:rsid w:val="00C351AD"/>
    <w:rsid w:val="00C40A04"/>
    <w:rsid w:val="00C45309"/>
    <w:rsid w:val="00C618D1"/>
    <w:rsid w:val="00C62918"/>
    <w:rsid w:val="00C630F9"/>
    <w:rsid w:val="00C70018"/>
    <w:rsid w:val="00C94DFA"/>
    <w:rsid w:val="00C9662F"/>
    <w:rsid w:val="00CC1AC5"/>
    <w:rsid w:val="00CD17D5"/>
    <w:rsid w:val="00CD27EB"/>
    <w:rsid w:val="00CD747F"/>
    <w:rsid w:val="00CF2D86"/>
    <w:rsid w:val="00D119ED"/>
    <w:rsid w:val="00D15BFC"/>
    <w:rsid w:val="00D370E5"/>
    <w:rsid w:val="00D52E2A"/>
    <w:rsid w:val="00D53621"/>
    <w:rsid w:val="00D57A10"/>
    <w:rsid w:val="00D640F3"/>
    <w:rsid w:val="00D666D2"/>
    <w:rsid w:val="00D719AC"/>
    <w:rsid w:val="00D7526D"/>
    <w:rsid w:val="00D83C09"/>
    <w:rsid w:val="00D91531"/>
    <w:rsid w:val="00DA1700"/>
    <w:rsid w:val="00DC3662"/>
    <w:rsid w:val="00DC5041"/>
    <w:rsid w:val="00DC5367"/>
    <w:rsid w:val="00DC5D84"/>
    <w:rsid w:val="00DC6CE9"/>
    <w:rsid w:val="00DD47E8"/>
    <w:rsid w:val="00DE2634"/>
    <w:rsid w:val="00DE5283"/>
    <w:rsid w:val="00E1051A"/>
    <w:rsid w:val="00E17727"/>
    <w:rsid w:val="00E17C85"/>
    <w:rsid w:val="00E27114"/>
    <w:rsid w:val="00E31DBE"/>
    <w:rsid w:val="00E3394A"/>
    <w:rsid w:val="00E3394E"/>
    <w:rsid w:val="00E33F7E"/>
    <w:rsid w:val="00E51302"/>
    <w:rsid w:val="00E75CE1"/>
    <w:rsid w:val="00E76306"/>
    <w:rsid w:val="00E87785"/>
    <w:rsid w:val="00E906CD"/>
    <w:rsid w:val="00E9082C"/>
    <w:rsid w:val="00EA5112"/>
    <w:rsid w:val="00EA5871"/>
    <w:rsid w:val="00EA5CEE"/>
    <w:rsid w:val="00EB0039"/>
    <w:rsid w:val="00EB1AB6"/>
    <w:rsid w:val="00EB7A63"/>
    <w:rsid w:val="00EB7C3A"/>
    <w:rsid w:val="00ED2B9D"/>
    <w:rsid w:val="00ED4C04"/>
    <w:rsid w:val="00ED68B5"/>
    <w:rsid w:val="00EE14E6"/>
    <w:rsid w:val="00F21277"/>
    <w:rsid w:val="00F32386"/>
    <w:rsid w:val="00F36852"/>
    <w:rsid w:val="00F47128"/>
    <w:rsid w:val="00F6579A"/>
    <w:rsid w:val="00F67145"/>
    <w:rsid w:val="00F677D7"/>
    <w:rsid w:val="00F714CE"/>
    <w:rsid w:val="00F72F97"/>
    <w:rsid w:val="00F73118"/>
    <w:rsid w:val="00F75E6F"/>
    <w:rsid w:val="00F835E4"/>
    <w:rsid w:val="00F87303"/>
    <w:rsid w:val="00FA5134"/>
    <w:rsid w:val="00FB780A"/>
    <w:rsid w:val="00FD0F67"/>
    <w:rsid w:val="00FD38CE"/>
    <w:rsid w:val="00FD5A20"/>
    <w:rsid w:val="00FD7796"/>
    <w:rsid w:val="00FF1962"/>
    <w:rsid w:val="03C195C9"/>
    <w:rsid w:val="05C923E2"/>
    <w:rsid w:val="0DD61B1E"/>
    <w:rsid w:val="0EC26EE1"/>
    <w:rsid w:val="140390BB"/>
    <w:rsid w:val="15101D57"/>
    <w:rsid w:val="178910EC"/>
    <w:rsid w:val="181EE9C5"/>
    <w:rsid w:val="290A9FEA"/>
    <w:rsid w:val="2BCD7E3D"/>
    <w:rsid w:val="2DCA0A10"/>
    <w:rsid w:val="36F98AB0"/>
    <w:rsid w:val="3881DB8C"/>
    <w:rsid w:val="3B496391"/>
    <w:rsid w:val="404E153E"/>
    <w:rsid w:val="40B1510F"/>
    <w:rsid w:val="4240CC62"/>
    <w:rsid w:val="48EA192B"/>
    <w:rsid w:val="56DD706A"/>
    <w:rsid w:val="59D9D774"/>
    <w:rsid w:val="5CA91A7E"/>
    <w:rsid w:val="5D386376"/>
    <w:rsid w:val="62D2E5B8"/>
    <w:rsid w:val="6415FB5A"/>
    <w:rsid w:val="7658C6C8"/>
    <w:rsid w:val="787CC35F"/>
    <w:rsid w:val="791730B8"/>
    <w:rsid w:val="794B0240"/>
    <w:rsid w:val="7DE13A50"/>
    <w:rsid w:val="7ECFA0CC"/>
    <w:rsid w:val="7F60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50DC3"/>
  <w15:docId w15:val="{B53AF968-8F7C-4B17-8FC7-BD709766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B4E"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  <w:lang w:eastAsia="fi-FI"/>
    </w:rPr>
  </w:style>
  <w:style w:type="paragraph" w:styleId="Rubrik1">
    <w:name w:val="heading 1"/>
    <w:basedOn w:val="Normal"/>
    <w:next w:val="Normal"/>
    <w:link w:val="Rubrik1Char"/>
    <w:qFormat/>
    <w:rsid w:val="009709B4"/>
    <w:pPr>
      <w:keepNext/>
      <w:numPr>
        <w:numId w:val="10"/>
      </w:numPr>
      <w:spacing w:after="260"/>
      <w:outlineLvl w:val="0"/>
    </w:pPr>
    <w:rPr>
      <w:b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709B4"/>
    <w:pPr>
      <w:keepNext/>
      <w:numPr>
        <w:ilvl w:val="1"/>
        <w:numId w:val="10"/>
      </w:numPr>
      <w:spacing w:after="260"/>
      <w:outlineLvl w:val="1"/>
    </w:pPr>
    <w:rPr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9709B4"/>
    <w:pPr>
      <w:keepNext/>
      <w:numPr>
        <w:ilvl w:val="2"/>
        <w:numId w:val="10"/>
      </w:numPr>
      <w:spacing w:after="260"/>
      <w:outlineLvl w:val="2"/>
    </w:pPr>
    <w:rPr>
      <w:b/>
      <w:bCs/>
      <w:szCs w:val="26"/>
    </w:rPr>
  </w:style>
  <w:style w:type="paragraph" w:styleId="Rubrik4">
    <w:name w:val="heading 4"/>
    <w:basedOn w:val="Normal"/>
    <w:next w:val="Normal"/>
    <w:link w:val="Rubrik4Char"/>
    <w:unhideWhenUsed/>
    <w:rsid w:val="009709B4"/>
    <w:pPr>
      <w:keepNext/>
      <w:keepLines/>
      <w:numPr>
        <w:ilvl w:val="3"/>
        <w:numId w:val="10"/>
      </w:numPr>
      <w:spacing w:after="26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nhideWhenUsed/>
    <w:rsid w:val="009709B4"/>
    <w:pPr>
      <w:keepNext/>
      <w:keepLines/>
      <w:numPr>
        <w:ilvl w:val="4"/>
        <w:numId w:val="10"/>
      </w:numPr>
      <w:spacing w:after="26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nhideWhenUsed/>
    <w:rsid w:val="009709B4"/>
    <w:pPr>
      <w:keepNext/>
      <w:keepLines/>
      <w:numPr>
        <w:ilvl w:val="5"/>
        <w:numId w:val="10"/>
      </w:numPr>
      <w:spacing w:after="260"/>
      <w:outlineLvl w:val="5"/>
    </w:pPr>
    <w:rPr>
      <w:rFonts w:asciiTheme="majorHAnsi" w:eastAsiaTheme="majorEastAsia" w:hAnsiTheme="majorHAnsi" w:cstheme="majorBidi"/>
      <w:iCs/>
    </w:rPr>
  </w:style>
  <w:style w:type="paragraph" w:styleId="Rubrik7">
    <w:name w:val="heading 7"/>
    <w:basedOn w:val="Normal"/>
    <w:next w:val="Normal"/>
    <w:link w:val="Rubrik7Char"/>
    <w:unhideWhenUsed/>
    <w:rsid w:val="009709B4"/>
    <w:pPr>
      <w:keepNext/>
      <w:keepLines/>
      <w:numPr>
        <w:ilvl w:val="6"/>
        <w:numId w:val="10"/>
      </w:numPr>
      <w:spacing w:after="26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nhideWhenUsed/>
    <w:rsid w:val="009709B4"/>
    <w:pPr>
      <w:keepNext/>
      <w:keepLines/>
      <w:numPr>
        <w:ilvl w:val="7"/>
        <w:numId w:val="10"/>
      </w:numPr>
      <w:spacing w:after="2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709B4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qFormat/>
    <w:rsid w:val="009709B4"/>
  </w:style>
  <w:style w:type="character" w:customStyle="1" w:styleId="SidhuvudChar">
    <w:name w:val="Sidhuvud Char"/>
    <w:basedOn w:val="Standardstycketeckensnitt"/>
    <w:link w:val="Sidhuvud"/>
    <w:rsid w:val="009709B4"/>
    <w:rPr>
      <w:rFonts w:eastAsia="SimSun" w:cs="Times New Roman"/>
      <w:noProof/>
      <w:sz w:val="20"/>
      <w:szCs w:val="24"/>
      <w:lang w:val="en-GB" w:eastAsia="zh-CN"/>
    </w:rPr>
  </w:style>
  <w:style w:type="paragraph" w:styleId="Sidfot">
    <w:name w:val="footer"/>
    <w:basedOn w:val="Normal"/>
    <w:link w:val="SidfotChar"/>
    <w:qFormat/>
    <w:rsid w:val="009709B4"/>
    <w:pPr>
      <w:spacing w:line="140" w:lineRule="atLeast"/>
    </w:pPr>
    <w:rPr>
      <w:color w:val="67707C" w:themeColor="accent2"/>
      <w:sz w:val="12"/>
    </w:rPr>
  </w:style>
  <w:style w:type="character" w:customStyle="1" w:styleId="SidfotChar">
    <w:name w:val="Sidfot Char"/>
    <w:basedOn w:val="Standardstycketeckensnitt"/>
    <w:link w:val="Sidfot"/>
    <w:rsid w:val="009709B4"/>
    <w:rPr>
      <w:rFonts w:eastAsia="SimSun" w:cs="Times New Roman"/>
      <w:noProof/>
      <w:color w:val="67707C" w:themeColor="accent2"/>
      <w:sz w:val="12"/>
      <w:szCs w:val="24"/>
      <w:lang w:val="en-GB" w:eastAsia="zh-CN"/>
    </w:rPr>
  </w:style>
  <w:style w:type="character" w:styleId="Platshllartext">
    <w:name w:val="Placeholder Text"/>
    <w:basedOn w:val="Standardstycketeckensnitt"/>
    <w:uiPriority w:val="99"/>
    <w:rsid w:val="009709B4"/>
    <w:rPr>
      <w:color w:val="auto"/>
    </w:rPr>
  </w:style>
  <w:style w:type="paragraph" w:styleId="Ballongtext">
    <w:name w:val="Balloon Text"/>
    <w:basedOn w:val="Normal"/>
    <w:link w:val="BallongtextChar"/>
    <w:rsid w:val="00970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709B4"/>
    <w:rPr>
      <w:rFonts w:ascii="Tahoma" w:eastAsia="SimSun" w:hAnsi="Tahoma" w:cs="Tahoma"/>
      <w:noProof/>
      <w:sz w:val="16"/>
      <w:szCs w:val="16"/>
      <w:lang w:val="en-GB" w:eastAsia="zh-CN"/>
    </w:rPr>
  </w:style>
  <w:style w:type="paragraph" w:customStyle="1" w:styleId="Blank">
    <w:name w:val="Blank"/>
    <w:basedOn w:val="Sidfot"/>
    <w:rsid w:val="009709B4"/>
    <w:pPr>
      <w:spacing w:line="240" w:lineRule="auto"/>
    </w:pPr>
    <w:rPr>
      <w:sz w:val="2"/>
    </w:rPr>
  </w:style>
  <w:style w:type="paragraph" w:styleId="Brdtext">
    <w:name w:val="Body Text"/>
    <w:basedOn w:val="Normal"/>
    <w:link w:val="BrdtextChar"/>
    <w:rsid w:val="009709B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709B4"/>
    <w:rPr>
      <w:rFonts w:eastAsia="SimSun" w:cs="Times New Roman"/>
      <w:noProof/>
      <w:sz w:val="20"/>
      <w:szCs w:val="24"/>
      <w:lang w:val="en-GB" w:eastAsia="zh-CN"/>
    </w:rPr>
  </w:style>
  <w:style w:type="paragraph" w:styleId="Brdtextmedfrstaindrag">
    <w:name w:val="Body Text First Indent"/>
    <w:basedOn w:val="Normal"/>
    <w:link w:val="BrdtextmedfrstaindragChar"/>
    <w:rsid w:val="009709B4"/>
    <w:pPr>
      <w:spacing w:line="240" w:lineRule="atLeast"/>
      <w:ind w:left="2608" w:hanging="2608"/>
    </w:pPr>
  </w:style>
  <w:style w:type="character" w:customStyle="1" w:styleId="BrdtextmedfrstaindragChar">
    <w:name w:val="Brödtext med första indrag Char"/>
    <w:basedOn w:val="BrdtextChar"/>
    <w:link w:val="Brdtextmedfrstaindrag"/>
    <w:rsid w:val="009709B4"/>
    <w:rPr>
      <w:rFonts w:eastAsia="SimSun" w:cs="Times New Roman"/>
      <w:noProof/>
      <w:sz w:val="20"/>
      <w:szCs w:val="24"/>
      <w:lang w:val="en-GB" w:eastAsia="zh-CN"/>
    </w:rPr>
  </w:style>
  <w:style w:type="paragraph" w:customStyle="1" w:styleId="Bulleted">
    <w:name w:val="Bulleted"/>
    <w:basedOn w:val="Normal"/>
    <w:qFormat/>
    <w:rsid w:val="009709B4"/>
    <w:pPr>
      <w:numPr>
        <w:numId w:val="1"/>
      </w:numPr>
    </w:pPr>
  </w:style>
  <w:style w:type="paragraph" w:customStyle="1" w:styleId="ContactInformation">
    <w:name w:val="Contact Information"/>
    <w:basedOn w:val="Normal"/>
    <w:qFormat/>
    <w:rsid w:val="009709B4"/>
    <w:pPr>
      <w:spacing w:line="240" w:lineRule="auto"/>
    </w:pPr>
    <w:rPr>
      <w:rFonts w:eastAsia="Cambria"/>
      <w:sz w:val="12"/>
      <w:szCs w:val="12"/>
      <w:lang w:eastAsia="en-US"/>
    </w:rPr>
  </w:style>
  <w:style w:type="paragraph" w:customStyle="1" w:styleId="FooterHighlight">
    <w:name w:val="Footer Highlight"/>
    <w:basedOn w:val="Sidfot"/>
    <w:qFormat/>
    <w:rsid w:val="009709B4"/>
    <w:rPr>
      <w:b/>
      <w:position w:val="4"/>
      <w:lang w:val="en-US"/>
    </w:rPr>
  </w:style>
  <w:style w:type="character" w:customStyle="1" w:styleId="Rubrik1Char">
    <w:name w:val="Rubrik 1 Char"/>
    <w:basedOn w:val="Standardstycketeckensnitt"/>
    <w:link w:val="Rubrik1"/>
    <w:rsid w:val="009709B4"/>
    <w:rPr>
      <w:rFonts w:eastAsia="SimSun" w:cs="Arial"/>
      <w:b/>
      <w:bCs/>
      <w:caps/>
      <w:noProof/>
      <w:kern w:val="32"/>
      <w:sz w:val="20"/>
      <w:szCs w:val="32"/>
      <w:lang w:val="en-GB" w:eastAsia="zh-CN"/>
    </w:rPr>
  </w:style>
  <w:style w:type="paragraph" w:customStyle="1" w:styleId="Heading1nonumbering">
    <w:name w:val="Heading 1 (no numbering)"/>
    <w:basedOn w:val="Rubrik1"/>
    <w:qFormat/>
    <w:rsid w:val="009709B4"/>
    <w:pPr>
      <w:numPr>
        <w:numId w:val="0"/>
      </w:numPr>
    </w:pPr>
  </w:style>
  <w:style w:type="character" w:customStyle="1" w:styleId="Rubrik2Char">
    <w:name w:val="Rubrik 2 Char"/>
    <w:basedOn w:val="Standardstycketeckensnitt"/>
    <w:link w:val="Rubrik2"/>
    <w:rsid w:val="009709B4"/>
    <w:rPr>
      <w:rFonts w:eastAsia="SimSun" w:cs="Arial"/>
      <w:b/>
      <w:bCs/>
      <w:iCs/>
      <w:noProof/>
      <w:sz w:val="20"/>
      <w:szCs w:val="28"/>
      <w:lang w:val="en-GB" w:eastAsia="zh-CN"/>
    </w:rPr>
  </w:style>
  <w:style w:type="paragraph" w:customStyle="1" w:styleId="Heading2nonumbering">
    <w:name w:val="Heading 2 (no numbering)"/>
    <w:basedOn w:val="Rubrik2"/>
    <w:qFormat/>
    <w:rsid w:val="009709B4"/>
    <w:pPr>
      <w:numPr>
        <w:ilvl w:val="0"/>
        <w:numId w:val="0"/>
      </w:numPr>
    </w:pPr>
  </w:style>
  <w:style w:type="character" w:customStyle="1" w:styleId="Rubrik3Char">
    <w:name w:val="Rubrik 3 Char"/>
    <w:basedOn w:val="Standardstycketeckensnitt"/>
    <w:link w:val="Rubrik3"/>
    <w:rsid w:val="009709B4"/>
    <w:rPr>
      <w:rFonts w:eastAsia="SimSun" w:cs="Arial"/>
      <w:b/>
      <w:bCs/>
      <w:noProof/>
      <w:sz w:val="20"/>
      <w:szCs w:val="26"/>
      <w:lang w:val="en-GB" w:eastAsia="zh-CN"/>
    </w:rPr>
  </w:style>
  <w:style w:type="paragraph" w:customStyle="1" w:styleId="Heading3nonumbering">
    <w:name w:val="Heading 3 (no numbering)"/>
    <w:basedOn w:val="Rubrik3"/>
    <w:qFormat/>
    <w:rsid w:val="009709B4"/>
    <w:pPr>
      <w:numPr>
        <w:ilvl w:val="0"/>
        <w:numId w:val="0"/>
      </w:numPr>
    </w:pPr>
    <w:rPr>
      <w:sz w:val="18"/>
    </w:rPr>
  </w:style>
  <w:style w:type="character" w:customStyle="1" w:styleId="Rubrik4Char">
    <w:name w:val="Rubrik 4 Char"/>
    <w:basedOn w:val="Standardstycketeckensnitt"/>
    <w:link w:val="Rubrik4"/>
    <w:rsid w:val="009709B4"/>
    <w:rPr>
      <w:rFonts w:asciiTheme="majorHAnsi" w:eastAsiaTheme="majorEastAsia" w:hAnsiTheme="majorHAnsi" w:cstheme="majorBidi"/>
      <w:bCs/>
      <w:iCs/>
      <w:noProof/>
      <w:sz w:val="20"/>
      <w:szCs w:val="24"/>
      <w:lang w:val="en-GB" w:eastAsia="zh-CN"/>
    </w:rPr>
  </w:style>
  <w:style w:type="character" w:customStyle="1" w:styleId="Rubrik5Char">
    <w:name w:val="Rubrik 5 Char"/>
    <w:basedOn w:val="Standardstycketeckensnitt"/>
    <w:link w:val="Rubrik5"/>
    <w:rsid w:val="009709B4"/>
    <w:rPr>
      <w:rFonts w:asciiTheme="majorHAnsi" w:eastAsiaTheme="majorEastAsia" w:hAnsiTheme="majorHAnsi" w:cstheme="majorBidi"/>
      <w:noProof/>
      <w:sz w:val="20"/>
      <w:szCs w:val="24"/>
      <w:lang w:val="en-GB" w:eastAsia="zh-CN"/>
    </w:rPr>
  </w:style>
  <w:style w:type="character" w:customStyle="1" w:styleId="Rubrik6Char">
    <w:name w:val="Rubrik 6 Char"/>
    <w:basedOn w:val="Standardstycketeckensnitt"/>
    <w:link w:val="Rubrik6"/>
    <w:rsid w:val="009709B4"/>
    <w:rPr>
      <w:rFonts w:asciiTheme="majorHAnsi" w:eastAsiaTheme="majorEastAsia" w:hAnsiTheme="majorHAnsi" w:cstheme="majorBidi"/>
      <w:iCs/>
      <w:noProof/>
      <w:sz w:val="20"/>
      <w:szCs w:val="24"/>
      <w:lang w:val="en-GB" w:eastAsia="zh-CN"/>
    </w:rPr>
  </w:style>
  <w:style w:type="character" w:customStyle="1" w:styleId="Rubrik7Char">
    <w:name w:val="Rubrik 7 Char"/>
    <w:basedOn w:val="Standardstycketeckensnitt"/>
    <w:link w:val="Rubrik7"/>
    <w:rsid w:val="009709B4"/>
    <w:rPr>
      <w:rFonts w:asciiTheme="majorHAnsi" w:eastAsiaTheme="majorEastAsia" w:hAnsiTheme="majorHAnsi" w:cstheme="majorBidi"/>
      <w:iCs/>
      <w:noProof/>
      <w:sz w:val="20"/>
      <w:szCs w:val="24"/>
      <w:lang w:val="en-GB" w:eastAsia="zh-CN"/>
    </w:rPr>
  </w:style>
  <w:style w:type="character" w:customStyle="1" w:styleId="Rubrik8Char">
    <w:name w:val="Rubrik 8 Char"/>
    <w:basedOn w:val="Standardstycketeckensnitt"/>
    <w:link w:val="Rubrik8"/>
    <w:rsid w:val="009709B4"/>
    <w:rPr>
      <w:rFonts w:asciiTheme="majorHAnsi" w:eastAsiaTheme="majorEastAsia" w:hAnsiTheme="majorHAnsi" w:cstheme="majorBidi"/>
      <w:noProof/>
      <w:sz w:val="20"/>
      <w:szCs w:val="20"/>
      <w:lang w:val="en-GB" w:eastAsia="zh-CN"/>
    </w:rPr>
  </w:style>
  <w:style w:type="character" w:customStyle="1" w:styleId="Rubrik9Char">
    <w:name w:val="Rubrik 9 Char"/>
    <w:basedOn w:val="Standardstycketeckensnitt"/>
    <w:link w:val="Rubrik9"/>
    <w:semiHidden/>
    <w:rsid w:val="009709B4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n-GB" w:eastAsia="zh-CN"/>
    </w:rPr>
  </w:style>
  <w:style w:type="character" w:customStyle="1" w:styleId="Highlight">
    <w:name w:val="Highlight"/>
    <w:basedOn w:val="Standardstycketeckensnitt"/>
    <w:uiPriority w:val="1"/>
    <w:qFormat/>
    <w:rsid w:val="009709B4"/>
    <w:rPr>
      <w:rFonts w:asciiTheme="majorHAnsi" w:hAnsiTheme="majorHAnsi"/>
      <w:b w:val="0"/>
      <w:color w:val="EC6608" w:themeColor="accent3"/>
      <w:lang w:val="en-US"/>
    </w:rPr>
  </w:style>
  <w:style w:type="character" w:styleId="Hyperlnk">
    <w:name w:val="Hyperlink"/>
    <w:basedOn w:val="Standardstycketeckensnitt"/>
    <w:uiPriority w:val="99"/>
    <w:rsid w:val="009709B4"/>
    <w:rPr>
      <w:color w:val="EC6608" w:themeColor="accent3"/>
      <w:u w:val="single"/>
    </w:rPr>
  </w:style>
  <w:style w:type="numbering" w:customStyle="1" w:styleId="Numbering">
    <w:name w:val="Numbering"/>
    <w:basedOn w:val="Ingenlista"/>
    <w:rsid w:val="009709B4"/>
    <w:pPr>
      <w:numPr>
        <w:numId w:val="11"/>
      </w:numPr>
    </w:pPr>
  </w:style>
  <w:style w:type="paragraph" w:customStyle="1" w:styleId="Paragraph">
    <w:name w:val="Paragraph"/>
    <w:basedOn w:val="Normal"/>
    <w:qFormat/>
    <w:rsid w:val="009709B4"/>
    <w:pPr>
      <w:spacing w:after="280"/>
      <w:ind w:left="2608"/>
    </w:pPr>
    <w:rPr>
      <w:rFonts w:eastAsia="Times New Roman"/>
      <w:lang w:eastAsia="en-US"/>
    </w:rPr>
  </w:style>
  <w:style w:type="table" w:customStyle="1" w:styleId="Peikko">
    <w:name w:val="Peikko"/>
    <w:basedOn w:val="Normaltabell"/>
    <w:uiPriority w:val="99"/>
    <w:rsid w:val="009709B4"/>
    <w:pPr>
      <w:spacing w:after="0" w:line="260" w:lineRule="atLeast"/>
    </w:pPr>
    <w:rPr>
      <w:rFonts w:eastAsia="SimSun" w:cs="Times New Roman"/>
      <w:color w:val="EC6608" w:themeColor="accent3"/>
      <w:sz w:val="18"/>
      <w:szCs w:val="20"/>
      <w:lang w:eastAsia="fi-FI"/>
    </w:rPr>
    <w:tblPr>
      <w:tblBorders>
        <w:insideH w:val="single" w:sz="4" w:space="0" w:color="F7A600" w:themeColor="accent5"/>
      </w:tblBorders>
    </w:tblPr>
    <w:tblStylePr w:type="firstRow">
      <w:pPr>
        <w:wordWrap/>
      </w:pPr>
      <w:rPr>
        <w:rFonts w:asciiTheme="minorHAnsi" w:hAnsiTheme="minorHAnsi"/>
        <w:color w:val="FECA1D" w:themeColor="accent1"/>
        <w:sz w:val="16"/>
      </w:rPr>
      <w:tblPr/>
      <w:tcPr>
        <w:tcBorders>
          <w:bottom w:val="nil"/>
        </w:tcBorders>
      </w:tcPr>
    </w:tblStylePr>
  </w:style>
  <w:style w:type="paragraph" w:styleId="Underrubrik">
    <w:name w:val="Subtitle"/>
    <w:basedOn w:val="Normal"/>
    <w:next w:val="Normal"/>
    <w:link w:val="UnderrubrikChar"/>
    <w:qFormat/>
    <w:rsid w:val="009709B4"/>
    <w:pPr>
      <w:numPr>
        <w:ilvl w:val="1"/>
      </w:numPr>
      <w:spacing w:after="260" w:line="320" w:lineRule="atLeast"/>
      <w:ind w:left="10" w:hanging="10"/>
    </w:pPr>
    <w:rPr>
      <w:rFonts w:asciiTheme="majorHAnsi" w:eastAsiaTheme="majorEastAsia" w:hAnsiTheme="majorHAnsi" w:cstheme="majorBidi"/>
      <w:iCs/>
      <w:color w:val="EC6608" w:themeColor="accent3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9709B4"/>
    <w:rPr>
      <w:rFonts w:asciiTheme="majorHAnsi" w:eastAsiaTheme="majorEastAsia" w:hAnsiTheme="majorHAnsi" w:cstheme="majorBidi"/>
      <w:iCs/>
      <w:noProof/>
      <w:color w:val="EC6608" w:themeColor="accent3"/>
      <w:spacing w:val="15"/>
      <w:sz w:val="24"/>
      <w:szCs w:val="24"/>
      <w:lang w:val="en-GB" w:eastAsia="zh-CN"/>
    </w:rPr>
  </w:style>
  <w:style w:type="paragraph" w:customStyle="1" w:styleId="TableFill">
    <w:name w:val="Table Fill"/>
    <w:basedOn w:val="Normal"/>
    <w:qFormat/>
    <w:rsid w:val="009709B4"/>
    <w:rPr>
      <w:color w:val="4D535C" w:themeColor="accent2" w:themeShade="BF"/>
    </w:rPr>
  </w:style>
  <w:style w:type="table" w:styleId="Tabellrutnt">
    <w:name w:val="Table Grid"/>
    <w:basedOn w:val="Normaltabell"/>
    <w:rsid w:val="00F677D7"/>
    <w:pPr>
      <w:spacing w:after="0" w:line="240" w:lineRule="atLeast"/>
    </w:pPr>
    <w:rPr>
      <w:rFonts w:eastAsia="SimSu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er">
    <w:name w:val="Table Header"/>
    <w:basedOn w:val="Standardstycketeckensnitt"/>
    <w:rsid w:val="009709B4"/>
    <w:rPr>
      <w:color w:val="67707C" w:themeColor="accent2"/>
      <w:sz w:val="16"/>
    </w:rPr>
  </w:style>
  <w:style w:type="paragraph" w:styleId="Rubrik">
    <w:name w:val="Title"/>
    <w:basedOn w:val="Normal"/>
    <w:next w:val="Normal"/>
    <w:link w:val="RubrikChar"/>
    <w:qFormat/>
    <w:rsid w:val="009709B4"/>
    <w:pPr>
      <w:spacing w:after="260" w:line="360" w:lineRule="atLeast"/>
      <w:contextualSpacing/>
    </w:pPr>
    <w:rPr>
      <w:rFonts w:asciiTheme="majorHAnsi" w:eastAsiaTheme="majorEastAsia" w:hAnsiTheme="majorHAnsi" w:cstheme="majorBidi"/>
      <w:b/>
      <w:color w:val="67707C" w:themeColor="accent2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9709B4"/>
    <w:rPr>
      <w:rFonts w:asciiTheme="majorHAnsi" w:eastAsiaTheme="majorEastAsia" w:hAnsiTheme="majorHAnsi" w:cstheme="majorBidi"/>
      <w:b/>
      <w:noProof/>
      <w:color w:val="67707C" w:themeColor="accent2"/>
      <w:spacing w:val="5"/>
      <w:kern w:val="28"/>
      <w:sz w:val="40"/>
      <w:szCs w:val="52"/>
      <w:lang w:val="en-GB" w:eastAsia="zh-CN"/>
    </w:rPr>
  </w:style>
  <w:style w:type="paragraph" w:styleId="Citatfrteckningsrubrik">
    <w:name w:val="toa heading"/>
    <w:basedOn w:val="Normal"/>
    <w:next w:val="Normal"/>
    <w:rsid w:val="009709B4"/>
    <w:pPr>
      <w:spacing w:after="260"/>
    </w:pPr>
    <w:rPr>
      <w:rFonts w:asciiTheme="majorHAnsi" w:eastAsiaTheme="majorEastAsia" w:hAnsiTheme="majorHAnsi" w:cstheme="majorBidi"/>
      <w:bCs/>
      <w:sz w:val="24"/>
    </w:rPr>
  </w:style>
  <w:style w:type="paragraph" w:styleId="Innehll1">
    <w:name w:val="toc 1"/>
    <w:basedOn w:val="Normal"/>
    <w:next w:val="Normal"/>
    <w:autoRedefine/>
    <w:uiPriority w:val="39"/>
    <w:rsid w:val="009709B4"/>
    <w:pPr>
      <w:tabs>
        <w:tab w:val="left" w:pos="331"/>
        <w:tab w:val="right" w:leader="dot" w:pos="9627"/>
      </w:tabs>
      <w:spacing w:after="12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9709B4"/>
    <w:pPr>
      <w:spacing w:after="120"/>
    </w:pPr>
  </w:style>
  <w:style w:type="paragraph" w:styleId="Innehll3">
    <w:name w:val="toc 3"/>
    <w:basedOn w:val="Normal"/>
    <w:next w:val="Normal"/>
    <w:autoRedefine/>
    <w:uiPriority w:val="39"/>
    <w:rsid w:val="009709B4"/>
    <w:pPr>
      <w:tabs>
        <w:tab w:val="left" w:pos="1320"/>
        <w:tab w:val="right" w:leader="dot" w:pos="9627"/>
      </w:tabs>
      <w:spacing w:after="120"/>
    </w:pPr>
  </w:style>
  <w:style w:type="paragraph" w:styleId="Innehll4">
    <w:name w:val="toc 4"/>
    <w:basedOn w:val="Normal"/>
    <w:next w:val="Normal"/>
    <w:autoRedefine/>
    <w:rsid w:val="009709B4"/>
    <w:pPr>
      <w:spacing w:after="120"/>
    </w:pPr>
  </w:style>
  <w:style w:type="paragraph" w:styleId="Innehll5">
    <w:name w:val="toc 5"/>
    <w:basedOn w:val="Normal"/>
    <w:next w:val="Normal"/>
    <w:autoRedefine/>
    <w:rsid w:val="009709B4"/>
    <w:pPr>
      <w:spacing w:after="120"/>
    </w:pPr>
  </w:style>
  <w:style w:type="paragraph" w:styleId="Innehll6">
    <w:name w:val="toc 6"/>
    <w:basedOn w:val="Normal"/>
    <w:next w:val="Normal"/>
    <w:autoRedefine/>
    <w:rsid w:val="009709B4"/>
    <w:pPr>
      <w:spacing w:after="120"/>
    </w:pPr>
  </w:style>
  <w:style w:type="paragraph" w:styleId="Innehll7">
    <w:name w:val="toc 7"/>
    <w:basedOn w:val="Normal"/>
    <w:next w:val="Normal"/>
    <w:autoRedefine/>
    <w:rsid w:val="009709B4"/>
    <w:pPr>
      <w:spacing w:after="120"/>
    </w:pPr>
  </w:style>
  <w:style w:type="paragraph" w:styleId="Innehll8">
    <w:name w:val="toc 8"/>
    <w:basedOn w:val="Normal"/>
    <w:next w:val="Normal"/>
    <w:autoRedefine/>
    <w:rsid w:val="009709B4"/>
    <w:pPr>
      <w:spacing w:after="120"/>
    </w:pPr>
  </w:style>
  <w:style w:type="paragraph" w:styleId="Innehll9">
    <w:name w:val="toc 9"/>
    <w:basedOn w:val="Normal"/>
    <w:next w:val="Normal"/>
    <w:autoRedefine/>
    <w:rsid w:val="009709B4"/>
    <w:pPr>
      <w:spacing w:after="12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9709B4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 w:val="0"/>
      <w:kern w:val="0"/>
      <w:szCs w:val="28"/>
    </w:rPr>
  </w:style>
  <w:style w:type="table" w:customStyle="1" w:styleId="TableGrid">
    <w:name w:val="TableGrid"/>
    <w:rsid w:val="00995B4E"/>
    <w:pPr>
      <w:spacing w:after="0" w:line="240" w:lineRule="auto"/>
    </w:pPr>
    <w:rPr>
      <w:rFonts w:cstheme="minorBidi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tavstnd">
    <w:name w:val="No Spacing"/>
    <w:link w:val="IngetavstndChar"/>
    <w:uiPriority w:val="1"/>
    <w:qFormat/>
    <w:rsid w:val="00576C14"/>
    <w:pPr>
      <w:spacing w:after="0" w:line="240" w:lineRule="auto"/>
    </w:pPr>
    <w:rPr>
      <w:rFonts w:cstheme="minorBidi"/>
      <w:lang w:val="en-US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76C14"/>
    <w:rPr>
      <w:rFonts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44EAD"/>
    <w:pPr>
      <w:ind w:left="720"/>
      <w:contextualSpacing/>
    </w:pPr>
  </w:style>
  <w:style w:type="character" w:customStyle="1" w:styleId="st">
    <w:name w:val="st"/>
    <w:basedOn w:val="Standardstycketeckensnitt"/>
    <w:rsid w:val="008B4836"/>
  </w:style>
  <w:style w:type="character" w:styleId="Olstomnmnande">
    <w:name w:val="Unresolved Mention"/>
    <w:basedOn w:val="Standardstycketeckensnitt"/>
    <w:uiPriority w:val="99"/>
    <w:semiHidden/>
    <w:unhideWhenUsed/>
    <w:rsid w:val="0006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LIHE1\AppData\Roaming\Microsoft\Templates\OpusCapita\OpusCapita_letter.dotx" TargetMode="External"/></Relationships>
</file>

<file path=word/theme/theme1.xml><?xml version="1.0" encoding="utf-8"?>
<a:theme xmlns:a="http://schemas.openxmlformats.org/drawingml/2006/main" name="opuscapita_wide">
  <a:themeElements>
    <a:clrScheme name="OpusCapita">
      <a:dk1>
        <a:sysClr val="windowText" lastClr="000000"/>
      </a:dk1>
      <a:lt1>
        <a:sysClr val="window" lastClr="FFFFFF"/>
      </a:lt1>
      <a:dk2>
        <a:srgbClr val="27682E"/>
      </a:dk2>
      <a:lt2>
        <a:srgbClr val="CED6E5"/>
      </a:lt2>
      <a:accent1>
        <a:srgbClr val="FECA1D"/>
      </a:accent1>
      <a:accent2>
        <a:srgbClr val="67707C"/>
      </a:accent2>
      <a:accent3>
        <a:srgbClr val="EC6608"/>
      </a:accent3>
      <a:accent4>
        <a:srgbClr val="006070"/>
      </a:accent4>
      <a:accent5>
        <a:srgbClr val="F7A600"/>
      </a:accent5>
      <a:accent6>
        <a:srgbClr val="DD2515"/>
      </a:accent6>
      <a:hlink>
        <a:srgbClr val="EC6608"/>
      </a:hlink>
      <a:folHlink>
        <a:srgbClr val="67707C"/>
      </a:folHlink>
    </a:clrScheme>
    <a:fontScheme name="OpusCapi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36000" tIns="36000" rIns="36000" bIns="36000" rtlCol="0">
        <a:spAutoFit/>
      </a:bodyPr>
      <a:lstStyle>
        <a:defPPr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opuscapita_sample.potx" id="{9D695C63-F324-442D-A590-8FF03FEDFCBB}" vid="{68FB5646-9FBD-444D-B041-851572AC4D3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EF73C2B096F4DBF9932A05B9CFA31" ma:contentTypeVersion="4" ma:contentTypeDescription="Skapa ett nytt dokument." ma:contentTypeScope="" ma:versionID="f8cc457867ecbbd87f728412d66d276b">
  <xsd:schema xmlns:xsd="http://www.w3.org/2001/XMLSchema" xmlns:xs="http://www.w3.org/2001/XMLSchema" xmlns:p="http://schemas.microsoft.com/office/2006/metadata/properties" xmlns:ns2="14bbf9d7-7f37-4eae-9756-5cb7a4886211" targetNamespace="http://schemas.microsoft.com/office/2006/metadata/properties" ma:root="true" ma:fieldsID="b60a5f8e48fec3a9320d2077856293bb" ns2:_="">
    <xsd:import namespace="14bbf9d7-7f37-4eae-9756-5cb7a488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bf9d7-7f37-4eae-9756-5cb7a4886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1E2EC-CC01-4619-9846-6496330A8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C79CA-FF77-4A0F-8A63-04E883233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bf9d7-7f37-4eae-9756-5cb7a488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88FA5-F666-4C89-AFFE-5B24AAEA04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OpusCapita_letter</Template>
  <TotalTime>2</TotalTime>
  <Pages>2</Pages>
  <Words>520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OpusCapita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Pulli Heikki</dc:creator>
  <cp:lastModifiedBy>Markus Wahlström</cp:lastModifiedBy>
  <cp:revision>2</cp:revision>
  <cp:lastPrinted>2020-04-08T14:47:00Z</cp:lastPrinted>
  <dcterms:created xsi:type="dcterms:W3CDTF">2023-02-09T14:16:00Z</dcterms:created>
  <dcterms:modified xsi:type="dcterms:W3CDTF">2023-02-09T14:16:00Z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0x010100E49EF73C2B096F4DBF9932A05B9CFA31</vt:lpwstr>
  </property>
</Properties>
</file>